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D0" w:rsidRPr="002C69C9" w:rsidRDefault="00C324D0" w:rsidP="002C69C9">
      <w:pPr>
        <w:pStyle w:val="Title"/>
      </w:pPr>
      <w:r w:rsidRPr="002C69C9">
        <w:t>ORDER FORM</w:t>
      </w:r>
    </w:p>
    <w:p w:rsidR="00C324D0" w:rsidRPr="002C69C9" w:rsidRDefault="00C324D0" w:rsidP="002C69C9">
      <w:pPr>
        <w:pStyle w:val="Subtitle"/>
      </w:pPr>
      <w:r w:rsidRPr="002C69C9">
        <w:t>Women’s Aid Publications &amp; Resources</w:t>
      </w:r>
      <w:r w:rsidRPr="002C69C9">
        <w:tab/>
        <w:t xml:space="preserve">                </w:t>
      </w:r>
    </w:p>
    <w:p w:rsidR="00C324D0" w:rsidRPr="002C69C9" w:rsidRDefault="00C324D0" w:rsidP="002C69C9"/>
    <w:p w:rsidR="00C324D0" w:rsidRPr="00C366CF" w:rsidRDefault="00C324D0" w:rsidP="002C69C9">
      <w:r w:rsidRPr="00C366CF">
        <w:t>Please note that all prices inc</w:t>
      </w:r>
      <w:r w:rsidR="00565F02" w:rsidRPr="00C366CF">
        <w:t>lude VAT</w:t>
      </w:r>
      <w:r w:rsidR="00AB77D6" w:rsidRPr="00C366CF">
        <w:t xml:space="preserve"> and </w:t>
      </w:r>
      <w:r w:rsidR="00565F02" w:rsidRPr="00C366CF">
        <w:t xml:space="preserve">postage and packaging unless </w:t>
      </w:r>
      <w:r w:rsidR="00AB77D6" w:rsidRPr="00C366CF">
        <w:t>marked ‘P &amp; P’ on the order form.</w:t>
      </w:r>
    </w:p>
    <w:p w:rsidR="00C324D0" w:rsidRPr="002C69C9" w:rsidRDefault="00C324D0" w:rsidP="002C69C9"/>
    <w:p w:rsidR="00C324D0" w:rsidRPr="002C69C9" w:rsidRDefault="00C324D0" w:rsidP="002C69C9"/>
    <w:p w:rsidR="00C324D0" w:rsidRPr="00003A75" w:rsidRDefault="00C324D0" w:rsidP="00003A75">
      <w:pPr>
        <w:pStyle w:val="Subtitle"/>
        <w:spacing w:after="240"/>
      </w:pPr>
      <w:r w:rsidRPr="00003A75">
        <w:t>How to order</w:t>
      </w:r>
    </w:p>
    <w:p w:rsidR="00E573EE" w:rsidRDefault="00E573EE" w:rsidP="00C80949">
      <w:pPr>
        <w:spacing w:line="360" w:lineRule="auto"/>
        <w:rPr>
          <w:b/>
        </w:rPr>
      </w:pPr>
    </w:p>
    <w:p w:rsidR="00003A75" w:rsidRPr="00C80949" w:rsidRDefault="00C324D0" w:rsidP="00C80949">
      <w:pPr>
        <w:spacing w:line="360" w:lineRule="auto"/>
        <w:rPr>
          <w:b/>
        </w:rPr>
      </w:pPr>
      <w:r w:rsidRPr="00C80949">
        <w:rPr>
          <w:b/>
        </w:rPr>
        <w:t xml:space="preserve">Post </w:t>
      </w:r>
    </w:p>
    <w:p w:rsidR="00003A75" w:rsidRDefault="00003A75" w:rsidP="00C80949">
      <w:pPr>
        <w:pStyle w:val="ListParagraph"/>
        <w:numPr>
          <w:ilvl w:val="0"/>
          <w:numId w:val="17"/>
        </w:numPr>
      </w:pPr>
      <w:r>
        <w:t>S</w:t>
      </w:r>
      <w:r w:rsidR="0074757D" w:rsidRPr="002C69C9">
        <w:t xml:space="preserve">end </w:t>
      </w:r>
      <w:r w:rsidRPr="00C80949">
        <w:rPr>
          <w:b/>
        </w:rPr>
        <w:t>Part</w:t>
      </w:r>
      <w:r w:rsidR="0074757D" w:rsidRPr="00C80949">
        <w:rPr>
          <w:b/>
        </w:rPr>
        <w:t xml:space="preserve"> 1 and</w:t>
      </w:r>
      <w:r w:rsidRPr="00003A75">
        <w:t xml:space="preserve"> </w:t>
      </w:r>
      <w:r w:rsidRPr="00C80949">
        <w:rPr>
          <w:b/>
        </w:rPr>
        <w:t>Part</w:t>
      </w:r>
      <w:r w:rsidR="0074757D" w:rsidRPr="00C80949">
        <w:rPr>
          <w:b/>
        </w:rPr>
        <w:t xml:space="preserve"> 2</w:t>
      </w:r>
      <w:r w:rsidR="0074757D" w:rsidRPr="002C69C9">
        <w:t xml:space="preserve"> of the form </w:t>
      </w:r>
      <w:r w:rsidR="00C324D0" w:rsidRPr="002C69C9">
        <w:t>with either card</w:t>
      </w:r>
      <w:r>
        <w:t xml:space="preserve"> details or cheque payment to:</w:t>
      </w:r>
    </w:p>
    <w:p w:rsidR="004D4501" w:rsidRDefault="00C324D0" w:rsidP="00C80949">
      <w:pPr>
        <w:ind w:left="1080"/>
        <w:rPr>
          <w:color w:val="000000"/>
          <w:sz w:val="18"/>
          <w:szCs w:val="18"/>
          <w:shd w:val="clear" w:color="auto" w:fill="FFFFFF"/>
        </w:rPr>
      </w:pPr>
      <w:r w:rsidRPr="002C69C9">
        <w:t>Post</w:t>
      </w:r>
      <w:r w:rsidRPr="004D4501">
        <w:rPr>
          <w:sz w:val="24"/>
          <w:szCs w:val="24"/>
        </w:rPr>
        <w:t xml:space="preserve">: </w:t>
      </w:r>
      <w:r w:rsidR="003A0B42">
        <w:rPr>
          <w:sz w:val="24"/>
          <w:szCs w:val="24"/>
        </w:rPr>
        <w:t xml:space="preserve">Ruth Willcocks, </w:t>
      </w:r>
      <w:r w:rsidR="004D4501" w:rsidRPr="004D4501">
        <w:rPr>
          <w:color w:val="000000"/>
          <w:shd w:val="clear" w:color="auto" w:fill="FFFFFF"/>
        </w:rPr>
        <w:t>Women's Aid, PO Box 3245, Bristol, BS2 2EH</w:t>
      </w:r>
      <w:r w:rsidR="004D4501">
        <w:rPr>
          <w:color w:val="000000"/>
          <w:sz w:val="18"/>
          <w:szCs w:val="18"/>
          <w:shd w:val="clear" w:color="auto" w:fill="FFFFFF"/>
        </w:rPr>
        <w:t xml:space="preserve"> </w:t>
      </w:r>
    </w:p>
    <w:p w:rsidR="00C324D0" w:rsidRDefault="00C324D0" w:rsidP="002C69C9"/>
    <w:p w:rsidR="00C80949" w:rsidRPr="002C69C9" w:rsidRDefault="00C80949" w:rsidP="002C69C9"/>
    <w:p w:rsidR="00C80949" w:rsidRDefault="00C80949" w:rsidP="00003A75">
      <w:pPr>
        <w:spacing w:line="360" w:lineRule="auto"/>
        <w:rPr>
          <w:b/>
        </w:rPr>
      </w:pPr>
      <w:r>
        <w:rPr>
          <w:b/>
        </w:rPr>
        <w:t>Email</w:t>
      </w:r>
    </w:p>
    <w:p w:rsidR="00003A75" w:rsidRDefault="00C80949" w:rsidP="00003A75">
      <w:pPr>
        <w:spacing w:line="360" w:lineRule="auto"/>
        <w:rPr>
          <w:b/>
        </w:rPr>
      </w:pPr>
      <w:r w:rsidRPr="00C80949">
        <w:rPr>
          <w:color w:val="C00000"/>
        </w:rPr>
        <w:t>DO NOT INCLUDE ANY CARD PAYMENT DETAILS BY EMAIL</w:t>
      </w:r>
      <w:r w:rsidRPr="002C69C9">
        <w:t>.</w:t>
      </w:r>
    </w:p>
    <w:p w:rsidR="00C80949" w:rsidRPr="00C366CF" w:rsidRDefault="00C80949" w:rsidP="00C80949">
      <w:pPr>
        <w:pStyle w:val="ListParagraph"/>
        <w:numPr>
          <w:ilvl w:val="0"/>
          <w:numId w:val="17"/>
        </w:numPr>
        <w:rPr>
          <w:b/>
        </w:rPr>
      </w:pPr>
      <w:r w:rsidRPr="00C366CF">
        <w:t>Send</w:t>
      </w:r>
      <w:r w:rsidR="002C69C9" w:rsidRPr="00C366CF">
        <w:t xml:space="preserve"> </w:t>
      </w:r>
      <w:r w:rsidR="002C69C9" w:rsidRPr="00C366CF">
        <w:rPr>
          <w:b/>
        </w:rPr>
        <w:t>ONLY</w:t>
      </w:r>
      <w:r w:rsidR="00C324D0" w:rsidRPr="00C366CF">
        <w:rPr>
          <w:b/>
        </w:rPr>
        <w:t xml:space="preserve"> </w:t>
      </w:r>
      <w:r w:rsidR="0074757D" w:rsidRPr="00C366CF">
        <w:rPr>
          <w:b/>
        </w:rPr>
        <w:t>Part 1</w:t>
      </w:r>
      <w:r w:rsidR="0074757D" w:rsidRPr="00C366CF">
        <w:t xml:space="preserve"> </w:t>
      </w:r>
      <w:r w:rsidR="00FE41FA" w:rsidRPr="00C366CF">
        <w:t>of the</w:t>
      </w:r>
      <w:r w:rsidR="00C324D0" w:rsidRPr="00C366CF">
        <w:t xml:space="preserve"> form by email</w:t>
      </w:r>
      <w:r w:rsidRPr="00C366CF">
        <w:t xml:space="preserve"> to </w:t>
      </w:r>
      <w:r w:rsidR="003A0B42">
        <w:t>r.willcocks</w:t>
      </w:r>
      <w:r w:rsidRPr="00C366CF">
        <w:t>@womensaid.org.uk</w:t>
      </w:r>
      <w:r w:rsidR="00C366CF" w:rsidRPr="00C366CF">
        <w:rPr>
          <w:b/>
        </w:rPr>
        <w:t xml:space="preserve"> </w:t>
      </w:r>
    </w:p>
    <w:p w:rsidR="00772F5D" w:rsidRPr="00C366CF" w:rsidRDefault="00772F5D" w:rsidP="00772F5D">
      <w:pPr>
        <w:pStyle w:val="ListParagraph"/>
        <w:rPr>
          <w:b/>
        </w:rPr>
      </w:pPr>
    </w:p>
    <w:p w:rsidR="0011277A" w:rsidRPr="00594B08" w:rsidRDefault="00C324D0" w:rsidP="00C80949">
      <w:pPr>
        <w:pStyle w:val="ListParagraph"/>
        <w:numPr>
          <w:ilvl w:val="0"/>
          <w:numId w:val="17"/>
        </w:numPr>
        <w:rPr>
          <w:b/>
        </w:rPr>
      </w:pPr>
      <w:r w:rsidRPr="00C366CF">
        <w:t xml:space="preserve">Call our finance office on 01179 837131 </w:t>
      </w:r>
      <w:r w:rsidR="00EA093C" w:rsidRPr="00C366CF">
        <w:t xml:space="preserve">or 0117 915 7455 </w:t>
      </w:r>
      <w:r w:rsidRPr="00C366CF">
        <w:t>to complete payment. Please have your credit</w:t>
      </w:r>
      <w:r w:rsidR="00EA093C" w:rsidRPr="00C366CF">
        <w:t xml:space="preserve">/debit </w:t>
      </w:r>
      <w:r w:rsidRPr="00C366CF">
        <w:t>card details to hand</w:t>
      </w:r>
      <w:r w:rsidR="00EA093C" w:rsidRPr="00C366CF">
        <w:t xml:space="preserve"> to give over the telephone (card</w:t>
      </w:r>
      <w:r w:rsidRPr="00C366CF">
        <w:t xml:space="preserve"> details will be stored securely and not passed on to a third party). You may also leave a message asking us to ring you back to take payment.</w:t>
      </w:r>
      <w:r w:rsidR="00772F5D" w:rsidRPr="00C366CF">
        <w:t xml:space="preserve"> </w:t>
      </w:r>
    </w:p>
    <w:p w:rsidR="00594B08" w:rsidRPr="00594B08" w:rsidRDefault="00594B08" w:rsidP="00594B08">
      <w:pPr>
        <w:pStyle w:val="ListParagraph"/>
        <w:rPr>
          <w:b/>
        </w:rPr>
      </w:pPr>
    </w:p>
    <w:p w:rsidR="00594B08" w:rsidRPr="00594B08" w:rsidRDefault="00594B08" w:rsidP="00594B08">
      <w:pPr>
        <w:rPr>
          <w:b/>
        </w:rPr>
      </w:pPr>
    </w:p>
    <w:p w:rsidR="00E573EE" w:rsidRPr="002C69C9" w:rsidRDefault="00E573EE" w:rsidP="002C69C9"/>
    <w:p w:rsidR="00E573EE" w:rsidRDefault="00E573EE" w:rsidP="002C69C9">
      <w:pPr>
        <w:rPr>
          <w:b/>
        </w:rPr>
      </w:pPr>
      <w:r>
        <w:rPr>
          <w:b/>
        </w:rPr>
        <w:t>Invoicing</w:t>
      </w:r>
    </w:p>
    <w:p w:rsidR="00E573EE" w:rsidRDefault="00E573EE" w:rsidP="002C69C9">
      <w:pPr>
        <w:rPr>
          <w:b/>
        </w:rPr>
      </w:pPr>
    </w:p>
    <w:p w:rsidR="00C324D0" w:rsidRPr="002C69C9" w:rsidRDefault="00C324D0" w:rsidP="002C69C9">
      <w:r w:rsidRPr="00E573EE">
        <w:t>We can also invoice you</w:t>
      </w:r>
      <w:r w:rsidRPr="002C69C9">
        <w:t xml:space="preserve"> if you order by post or email – please see payment d</w:t>
      </w:r>
      <w:r w:rsidR="00E27743">
        <w:t>etails at the end of this form</w:t>
      </w:r>
      <w:r w:rsidR="00565F02">
        <w:t xml:space="preserve">. </w:t>
      </w:r>
      <w:r w:rsidR="00772F5D" w:rsidRPr="00E573EE">
        <w:rPr>
          <w:b/>
        </w:rPr>
        <w:t>Please be</w:t>
      </w:r>
      <w:r w:rsidR="00545BE2" w:rsidRPr="00E573EE">
        <w:rPr>
          <w:b/>
        </w:rPr>
        <w:t xml:space="preserve"> aware that there is a minimum order amount of £10 per order for us to raise an </w:t>
      </w:r>
      <w:r w:rsidR="00772F5D" w:rsidRPr="00E573EE">
        <w:rPr>
          <w:b/>
        </w:rPr>
        <w:t xml:space="preserve">invoice, and that we will need </w:t>
      </w:r>
      <w:r w:rsidR="00565F02" w:rsidRPr="00E573EE">
        <w:rPr>
          <w:b/>
        </w:rPr>
        <w:t xml:space="preserve">Purchase Order Number </w:t>
      </w:r>
      <w:r w:rsidR="00772F5D" w:rsidRPr="00E573EE">
        <w:rPr>
          <w:b/>
        </w:rPr>
        <w:t xml:space="preserve">from you </w:t>
      </w:r>
      <w:r w:rsidR="00565F02" w:rsidRPr="00E573EE">
        <w:rPr>
          <w:b/>
        </w:rPr>
        <w:t>to do this.</w:t>
      </w:r>
      <w:r w:rsidR="00565F02">
        <w:t xml:space="preserve"> </w:t>
      </w:r>
    </w:p>
    <w:p w:rsidR="00E573EE" w:rsidRDefault="00E573EE" w:rsidP="002C69C9"/>
    <w:p w:rsidR="00E573EE" w:rsidRPr="002C69C9" w:rsidRDefault="00E573EE" w:rsidP="002C69C9"/>
    <w:p w:rsidR="00C324D0" w:rsidRPr="00E573EE" w:rsidRDefault="00C324D0" w:rsidP="002C69C9">
      <w:r w:rsidRPr="00E573EE">
        <w:t>Please do NOT send your credit</w:t>
      </w:r>
      <w:r w:rsidR="00EA093C" w:rsidRPr="00E573EE">
        <w:t xml:space="preserve">/debit </w:t>
      </w:r>
      <w:r w:rsidRPr="00E573EE">
        <w:t>card details by email as Women's Aid cannot guarantee the security of your data if you do so.</w:t>
      </w:r>
    </w:p>
    <w:p w:rsidR="00C324D0" w:rsidRPr="002C69C9" w:rsidRDefault="00C324D0" w:rsidP="002C69C9"/>
    <w:p w:rsidR="00FE41FA" w:rsidRPr="002C69C9" w:rsidRDefault="00C324D0" w:rsidP="002C69C9">
      <w:r w:rsidRPr="002C69C9">
        <w:t>Please note that we are unable to deliver large orders to PO Box numbers. If you wish to order more than 100 leaflets or two books, please supply an alternative delivery address. Orders can only be processed if an address is provided.</w:t>
      </w:r>
    </w:p>
    <w:p w:rsidR="00FE41FA" w:rsidRPr="002C69C9" w:rsidRDefault="00FE41FA" w:rsidP="002C69C9">
      <w:r w:rsidRPr="002C69C9">
        <w:br w:type="page"/>
      </w:r>
    </w:p>
    <w:p w:rsidR="00FE41FA" w:rsidRDefault="00FE41FA" w:rsidP="002C69C9">
      <w:pPr>
        <w:pStyle w:val="Title"/>
      </w:pPr>
      <w:r w:rsidRPr="002C69C9">
        <w:lastRenderedPageBreak/>
        <w:t xml:space="preserve">Part 1 – </w:t>
      </w:r>
      <w:r w:rsidR="0074757D" w:rsidRPr="002C69C9">
        <w:t>your order</w:t>
      </w:r>
    </w:p>
    <w:p w:rsidR="00AE115C" w:rsidRDefault="00AE115C" w:rsidP="00AE115C">
      <w:pPr>
        <w:pStyle w:val="Subtitle"/>
      </w:pPr>
      <w:r>
        <w:t>Delivery details</w:t>
      </w:r>
    </w:p>
    <w:p w:rsidR="00AE115C" w:rsidRPr="00AE115C" w:rsidRDefault="00AE115C" w:rsidP="00AE115C"/>
    <w:tbl>
      <w:tblPr>
        <w:tblStyle w:val="TableGrid"/>
        <w:tblW w:w="0" w:type="auto"/>
        <w:tblInd w:w="1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4972"/>
        <w:gridCol w:w="4534"/>
      </w:tblGrid>
      <w:tr w:rsidR="00FE41FA" w:rsidRPr="002C69C9" w:rsidTr="00E573EE">
        <w:trPr>
          <w:trHeight w:val="381"/>
        </w:trPr>
        <w:tc>
          <w:tcPr>
            <w:tcW w:w="9506" w:type="dxa"/>
            <w:gridSpan w:val="2"/>
          </w:tcPr>
          <w:p w:rsidR="00FE41FA" w:rsidRPr="002C69C9" w:rsidRDefault="00FE41FA" w:rsidP="00BF6AC9">
            <w:r w:rsidRPr="002C69C9">
              <w:t xml:space="preserve">Name: </w:t>
            </w:r>
            <w:r w:rsidR="00D457E3" w:rsidRPr="002C69C9">
              <w:t xml:space="preserve"> </w:t>
            </w:r>
            <w:sdt>
              <w:sdtPr>
                <w:id w:val="-1314563976"/>
                <w:placeholder>
                  <w:docPart w:val="FCBC32960F9D42C6BBFFDD7B95AAA229"/>
                </w:placeholder>
                <w:showingPlcHdr/>
              </w:sdtPr>
              <w:sdtEndPr/>
              <w:sdtContent>
                <w:r w:rsidR="003C59DC">
                  <w:rPr>
                    <w:rStyle w:val="PlaceholderText"/>
                    <w:i/>
                  </w:rPr>
                  <w:t xml:space="preserve">                       </w:t>
                </w:r>
              </w:sdtContent>
            </w:sdt>
          </w:p>
        </w:tc>
      </w:tr>
      <w:tr w:rsidR="00D457E3" w:rsidRPr="002C69C9" w:rsidTr="00E573EE">
        <w:trPr>
          <w:trHeight w:val="1737"/>
        </w:trPr>
        <w:tc>
          <w:tcPr>
            <w:tcW w:w="9506" w:type="dxa"/>
            <w:gridSpan w:val="2"/>
          </w:tcPr>
          <w:p w:rsidR="00D457E3" w:rsidRPr="002C69C9" w:rsidRDefault="0074757D" w:rsidP="002C69C9">
            <w:r w:rsidRPr="002C69C9">
              <w:t>Delivery a</w:t>
            </w:r>
            <w:r w:rsidR="00D457E3" w:rsidRPr="002C69C9">
              <w:t xml:space="preserve">ddress:  </w:t>
            </w:r>
            <w:sdt>
              <w:sdtPr>
                <w:id w:val="1527437212"/>
                <w:placeholder>
                  <w:docPart w:val="1348E8377CCD479C941402C2771E45DC"/>
                </w:placeholder>
              </w:sdtPr>
              <w:sdtEndPr/>
              <w:sdtContent>
                <w:r w:rsidR="0075353B" w:rsidRPr="002C69C9">
                  <w:t xml:space="preserve">                           </w:t>
                </w:r>
              </w:sdtContent>
            </w:sdt>
          </w:p>
          <w:p w:rsidR="00D457E3" w:rsidRPr="002C69C9" w:rsidRDefault="00D457E3" w:rsidP="002C69C9"/>
          <w:p w:rsidR="00D457E3" w:rsidRPr="002C69C9" w:rsidRDefault="00D457E3" w:rsidP="002C69C9"/>
          <w:p w:rsidR="00D457E3" w:rsidRPr="002C69C9" w:rsidRDefault="00D457E3" w:rsidP="002C69C9"/>
          <w:p w:rsidR="00D457E3" w:rsidRPr="002C69C9" w:rsidRDefault="00D457E3" w:rsidP="002C69C9"/>
          <w:p w:rsidR="00D457E3" w:rsidRPr="002C69C9" w:rsidRDefault="00D457E3" w:rsidP="002C69C9"/>
        </w:tc>
      </w:tr>
      <w:tr w:rsidR="00D457E3" w:rsidRPr="002C69C9" w:rsidTr="00E573EE">
        <w:trPr>
          <w:trHeight w:val="381"/>
        </w:trPr>
        <w:tc>
          <w:tcPr>
            <w:tcW w:w="9506" w:type="dxa"/>
            <w:gridSpan w:val="2"/>
          </w:tcPr>
          <w:p w:rsidR="00D457E3" w:rsidRPr="002C69C9" w:rsidRDefault="00D457E3" w:rsidP="00BF6AC9">
            <w:r w:rsidRPr="002C69C9">
              <w:t xml:space="preserve">Postcode: </w:t>
            </w:r>
            <w:r w:rsidR="00CF61E5" w:rsidRPr="002C69C9">
              <w:t xml:space="preserve"> </w:t>
            </w:r>
            <w:sdt>
              <w:sdtPr>
                <w:id w:val="-1356417528"/>
                <w:placeholder>
                  <w:docPart w:val="ABDD590CFEF04B028193016EF1F83463"/>
                </w:placeholder>
                <w:showingPlcHdr/>
              </w:sdtPr>
              <w:sdtEndPr/>
              <w:sdtContent>
                <w:r w:rsidR="003C59DC">
                  <w:rPr>
                    <w:rStyle w:val="PlaceholderText"/>
                    <w:i/>
                  </w:rPr>
                  <w:t xml:space="preserve">                       </w:t>
                </w:r>
              </w:sdtContent>
            </w:sdt>
          </w:p>
        </w:tc>
      </w:tr>
      <w:tr w:rsidR="00D457E3" w:rsidRPr="002C69C9" w:rsidTr="00E573EE">
        <w:trPr>
          <w:trHeight w:val="366"/>
        </w:trPr>
        <w:tc>
          <w:tcPr>
            <w:tcW w:w="4972" w:type="dxa"/>
          </w:tcPr>
          <w:p w:rsidR="00D457E3" w:rsidRPr="002C69C9" w:rsidRDefault="00D457E3" w:rsidP="003C59DC">
            <w:r w:rsidRPr="002C69C9">
              <w:t>Email:</w:t>
            </w:r>
            <w:r w:rsidR="00CF61E5" w:rsidRPr="002C69C9">
              <w:t xml:space="preserve">  </w:t>
            </w:r>
          </w:p>
        </w:tc>
        <w:tc>
          <w:tcPr>
            <w:tcW w:w="4534" w:type="dxa"/>
          </w:tcPr>
          <w:p w:rsidR="00D457E3" w:rsidRPr="002C69C9" w:rsidRDefault="00D457E3" w:rsidP="00BF6AC9">
            <w:r w:rsidRPr="002C69C9">
              <w:t>Telephone:</w:t>
            </w:r>
            <w:r w:rsidR="00CF61E5" w:rsidRPr="002C69C9">
              <w:t xml:space="preserve">  </w:t>
            </w:r>
            <w:sdt>
              <w:sdtPr>
                <w:id w:val="-2133552254"/>
                <w:placeholder>
                  <w:docPart w:val="204BC9D2A6FC4A13A1679EFF019EA65E"/>
                </w:placeholder>
                <w:showingPlcHdr/>
              </w:sdtPr>
              <w:sdtEndPr/>
              <w:sdtContent>
                <w:r w:rsidR="003C59DC">
                  <w:rPr>
                    <w:rStyle w:val="PlaceholderText"/>
                    <w:i/>
                  </w:rPr>
                  <w:t xml:space="preserve">                       </w:t>
                </w:r>
              </w:sdtContent>
            </w:sdt>
          </w:p>
        </w:tc>
      </w:tr>
    </w:tbl>
    <w:p w:rsidR="00300A33" w:rsidRDefault="00300A33" w:rsidP="002C69C9"/>
    <w:p w:rsidR="00F905CA" w:rsidRDefault="00F905CA" w:rsidP="002C69C9"/>
    <w:p w:rsidR="00F905CA" w:rsidRDefault="00F905CA" w:rsidP="002C69C9"/>
    <w:p w:rsidR="00F905CA" w:rsidRPr="002C69C9" w:rsidRDefault="00F905CA" w:rsidP="002C69C9"/>
    <w:p w:rsidR="00F905CA" w:rsidRDefault="00F905CA" w:rsidP="002C69C9"/>
    <w:p w:rsidR="00795426" w:rsidRPr="002C69C9" w:rsidRDefault="00795426" w:rsidP="00E573EE"/>
    <w:p w:rsidR="00300A33" w:rsidRPr="002C69C9" w:rsidRDefault="00300A33" w:rsidP="00196B92">
      <w:pPr>
        <w:jc w:val="center"/>
      </w:pPr>
      <w:r w:rsidRPr="002C69C9">
        <w:cr/>
      </w:r>
    </w:p>
    <w:tbl>
      <w:tblPr>
        <w:tblpPr w:leftFromText="180" w:rightFromText="180" w:vertAnchor="text" w:horzAnchor="margin" w:tblpXSpec="center" w:tblpY="170"/>
        <w:tblW w:w="9762" w:type="dxa"/>
        <w:shd w:val="clear" w:color="auto" w:fill="D9D9D9" w:themeFill="background1" w:themeFillShade="D9"/>
        <w:tblLayout w:type="fixed"/>
        <w:tblCellMar>
          <w:top w:w="57" w:type="dxa"/>
          <w:bottom w:w="57" w:type="dxa"/>
        </w:tblCellMar>
        <w:tblLook w:val="0000" w:firstRow="0" w:lastRow="0" w:firstColumn="0" w:lastColumn="0" w:noHBand="0" w:noVBand="0"/>
      </w:tblPr>
      <w:tblGrid>
        <w:gridCol w:w="9762"/>
      </w:tblGrid>
      <w:tr w:rsidR="00CF5133" w:rsidRPr="002C69C9" w:rsidTr="00CF5133">
        <w:trPr>
          <w:trHeight w:val="1780"/>
        </w:trPr>
        <w:tc>
          <w:tcPr>
            <w:tcW w:w="9762" w:type="dxa"/>
            <w:shd w:val="clear" w:color="auto" w:fill="D9D9D9" w:themeFill="background1" w:themeFillShade="D9"/>
            <w:tcMar>
              <w:left w:w="648" w:type="dxa"/>
              <w:right w:w="648" w:type="dxa"/>
            </w:tcMar>
            <w:vAlign w:val="center"/>
          </w:tcPr>
          <w:p w:rsidR="00CF5133" w:rsidRDefault="00CF5133" w:rsidP="00CF5133">
            <w:pPr>
              <w:pStyle w:val="Formheader"/>
              <w:rPr>
                <w:caps w:val="0"/>
                <w:color w:val="0D0D0D" w:themeColor="text1" w:themeTint="F2"/>
                <w:sz w:val="32"/>
                <w:szCs w:val="32"/>
              </w:rPr>
            </w:pPr>
          </w:p>
          <w:p w:rsidR="00CF5133" w:rsidRPr="00196B92" w:rsidRDefault="00CF5133" w:rsidP="00CF5133">
            <w:pPr>
              <w:pStyle w:val="Formheader"/>
              <w:rPr>
                <w:caps w:val="0"/>
                <w:color w:val="0D0D0D" w:themeColor="text1" w:themeTint="F2"/>
                <w:sz w:val="32"/>
                <w:szCs w:val="32"/>
              </w:rPr>
            </w:pPr>
            <w:r>
              <w:rPr>
                <w:caps w:val="0"/>
                <w:color w:val="0D0D0D" w:themeColor="text1" w:themeTint="F2"/>
                <w:sz w:val="32"/>
                <w:szCs w:val="32"/>
              </w:rPr>
              <w:t>Free resources online!</w:t>
            </w:r>
          </w:p>
          <w:p w:rsidR="00CF5133" w:rsidRDefault="00CF5133" w:rsidP="00CF5133">
            <w:pPr>
              <w:pStyle w:val="Formheader"/>
              <w:rPr>
                <w:caps w:val="0"/>
                <w:color w:val="0D0D0D" w:themeColor="text1" w:themeTint="F2"/>
              </w:rPr>
            </w:pPr>
          </w:p>
          <w:p w:rsidR="00CF5133" w:rsidRDefault="00CF5133" w:rsidP="00CF5133">
            <w:pPr>
              <w:pStyle w:val="Formheader"/>
              <w:rPr>
                <w:b w:val="0"/>
                <w:caps w:val="0"/>
                <w:color w:val="0D0D0D" w:themeColor="text1" w:themeTint="F2"/>
              </w:rPr>
            </w:pPr>
          </w:p>
          <w:p w:rsidR="00CF5133" w:rsidRDefault="00CF5133" w:rsidP="00CF5133">
            <w:pPr>
              <w:pStyle w:val="Formheader"/>
              <w:rPr>
                <w:caps w:val="0"/>
                <w:color w:val="0D0D0D" w:themeColor="text1" w:themeTint="F2"/>
              </w:rPr>
            </w:pPr>
            <w:r>
              <w:rPr>
                <w:b w:val="0"/>
                <w:caps w:val="0"/>
                <w:color w:val="0D0D0D" w:themeColor="text1" w:themeTint="F2"/>
              </w:rPr>
              <w:t>Don’t forget, th</w:t>
            </w:r>
            <w:r w:rsidRPr="00196B92">
              <w:rPr>
                <w:b w:val="0"/>
                <w:caps w:val="0"/>
                <w:color w:val="0D0D0D" w:themeColor="text1" w:themeTint="F2"/>
              </w:rPr>
              <w:t>ere are many more resources available to download</w:t>
            </w:r>
            <w:r>
              <w:rPr>
                <w:b w:val="0"/>
                <w:caps w:val="0"/>
                <w:color w:val="0D0D0D" w:themeColor="text1" w:themeTint="F2"/>
              </w:rPr>
              <w:t xml:space="preserve"> </w:t>
            </w:r>
            <w:r w:rsidRPr="00196B92">
              <w:rPr>
                <w:caps w:val="0"/>
                <w:color w:val="0D0D0D" w:themeColor="text1" w:themeTint="F2"/>
              </w:rPr>
              <w:t>for free</w:t>
            </w:r>
            <w:r w:rsidRPr="00196B92">
              <w:rPr>
                <w:b w:val="0"/>
                <w:caps w:val="0"/>
                <w:color w:val="0D0D0D" w:themeColor="text1" w:themeTint="F2"/>
              </w:rPr>
              <w:t xml:space="preserve"> from our website.</w:t>
            </w:r>
          </w:p>
          <w:p w:rsidR="00CF5133" w:rsidRDefault="00CF5133" w:rsidP="00CF5133">
            <w:pPr>
              <w:pStyle w:val="Formheader"/>
              <w:tabs>
                <w:tab w:val="left" w:pos="2775"/>
              </w:tabs>
              <w:rPr>
                <w:caps w:val="0"/>
                <w:color w:val="0D0D0D" w:themeColor="text1" w:themeTint="F2"/>
              </w:rPr>
            </w:pPr>
          </w:p>
          <w:p w:rsidR="00CF5133" w:rsidRDefault="00CF5133" w:rsidP="00CF5133">
            <w:pPr>
              <w:pStyle w:val="Formheader"/>
              <w:rPr>
                <w:caps w:val="0"/>
                <w:color w:val="0D0D0D" w:themeColor="text1" w:themeTint="F2"/>
              </w:rPr>
            </w:pPr>
          </w:p>
          <w:p w:rsidR="00CF5133" w:rsidRDefault="000734B7" w:rsidP="00CF5133">
            <w:pPr>
              <w:pStyle w:val="Formheader"/>
              <w:rPr>
                <w:caps w:val="0"/>
                <w:color w:val="0D0D0D" w:themeColor="text1" w:themeTint="F2"/>
                <w:sz w:val="28"/>
                <w:szCs w:val="28"/>
              </w:rPr>
            </w:pPr>
            <w:hyperlink r:id="rId8" w:history="1">
              <w:r w:rsidR="00CF5133" w:rsidRPr="00196B92">
                <w:rPr>
                  <w:rStyle w:val="Hyperlink"/>
                  <w:caps w:val="0"/>
                  <w:sz w:val="28"/>
                  <w:szCs w:val="28"/>
                  <w14:textFill>
                    <w14:solidFill>
                      <w14:srgbClr w14:val="000000">
                        <w14:lumMod w14:val="95000"/>
                        <w14:lumOff w14:val="5000"/>
                      </w14:srgbClr>
                    </w14:solidFill>
                  </w14:textFill>
                </w:rPr>
                <w:t>www.womensaid.org.uk</w:t>
              </w:r>
            </w:hyperlink>
          </w:p>
          <w:p w:rsidR="00CF5133" w:rsidRPr="00196B92" w:rsidRDefault="00CF5133" w:rsidP="00CF5133">
            <w:pPr>
              <w:pStyle w:val="Formheader"/>
              <w:rPr>
                <w:caps w:val="0"/>
                <w:color w:val="0D0D0D" w:themeColor="text1" w:themeTint="F2"/>
                <w:sz w:val="28"/>
                <w:szCs w:val="28"/>
              </w:rPr>
            </w:pPr>
          </w:p>
          <w:p w:rsidR="00CF5133" w:rsidRPr="002C69C9" w:rsidRDefault="00CF5133" w:rsidP="00CF5133">
            <w:pPr>
              <w:pStyle w:val="Formheader"/>
            </w:pPr>
          </w:p>
        </w:tc>
      </w:tr>
    </w:tbl>
    <w:p w:rsidR="00AE115C" w:rsidRDefault="00AE115C" w:rsidP="00196B92">
      <w:pPr>
        <w:spacing w:after="200" w:line="276" w:lineRule="auto"/>
        <w:jc w:val="center"/>
      </w:pPr>
    </w:p>
    <w:p w:rsidR="003C59DC" w:rsidRDefault="003C59DC" w:rsidP="00196B92">
      <w:pPr>
        <w:spacing w:after="200" w:line="276" w:lineRule="auto"/>
        <w:jc w:val="center"/>
      </w:pPr>
    </w:p>
    <w:p w:rsidR="003C59DC" w:rsidRDefault="003C59DC" w:rsidP="00196B92">
      <w:pPr>
        <w:spacing w:after="200" w:line="276" w:lineRule="auto"/>
        <w:jc w:val="center"/>
      </w:pPr>
    </w:p>
    <w:tbl>
      <w:tblPr>
        <w:tblpPr w:leftFromText="180" w:rightFromText="180" w:vertAnchor="text" w:horzAnchor="margin" w:tblpY="771"/>
        <w:tblW w:w="97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000" w:firstRow="0" w:lastRow="0" w:firstColumn="0" w:lastColumn="0" w:noHBand="0" w:noVBand="0"/>
      </w:tblPr>
      <w:tblGrid>
        <w:gridCol w:w="1452"/>
        <w:gridCol w:w="4496"/>
        <w:gridCol w:w="725"/>
        <w:gridCol w:w="869"/>
        <w:gridCol w:w="1160"/>
        <w:gridCol w:w="1060"/>
      </w:tblGrid>
      <w:tr w:rsidR="00AE115C" w:rsidRPr="002C69C9" w:rsidTr="00DB73DB">
        <w:trPr>
          <w:trHeight w:val="170"/>
        </w:trPr>
        <w:tc>
          <w:tcPr>
            <w:tcW w:w="9762" w:type="dxa"/>
            <w:gridSpan w:val="6"/>
            <w:shd w:val="clear" w:color="auto" w:fill="AE005F"/>
          </w:tcPr>
          <w:p w:rsidR="00AE115C" w:rsidRPr="002C69C9" w:rsidRDefault="00CE0BE6" w:rsidP="00AE115C">
            <w:pPr>
              <w:pStyle w:val="Formheader"/>
            </w:pPr>
            <w:r>
              <w:lastRenderedPageBreak/>
              <w:t>rAISING AWARENESS &amp; SUPPORT FOR SURVIVORS</w:t>
            </w:r>
          </w:p>
        </w:tc>
      </w:tr>
      <w:tr w:rsidR="00AE115C" w:rsidRPr="002C69C9" w:rsidTr="00795426">
        <w:trPr>
          <w:trHeight w:val="170"/>
        </w:trPr>
        <w:tc>
          <w:tcPr>
            <w:tcW w:w="1452" w:type="dxa"/>
          </w:tcPr>
          <w:p w:rsidR="00AE115C" w:rsidRPr="00866F46" w:rsidRDefault="00AE115C" w:rsidP="00AE115C">
            <w:pPr>
              <w:pStyle w:val="Formsubheading"/>
            </w:pPr>
            <w:r w:rsidRPr="00866F46">
              <w:t>Code</w:t>
            </w:r>
          </w:p>
        </w:tc>
        <w:tc>
          <w:tcPr>
            <w:tcW w:w="4496" w:type="dxa"/>
          </w:tcPr>
          <w:p w:rsidR="00AE115C" w:rsidRPr="00866F46" w:rsidRDefault="00AE115C" w:rsidP="00AE115C">
            <w:pPr>
              <w:pStyle w:val="Formsubheading"/>
            </w:pPr>
            <w:r w:rsidRPr="00866F46">
              <w:t>Product</w:t>
            </w:r>
          </w:p>
        </w:tc>
        <w:tc>
          <w:tcPr>
            <w:tcW w:w="725" w:type="dxa"/>
          </w:tcPr>
          <w:p w:rsidR="00AE115C" w:rsidRPr="00866F46" w:rsidRDefault="00AE115C" w:rsidP="00AE115C">
            <w:pPr>
              <w:pStyle w:val="Formsubheading"/>
            </w:pPr>
            <w:r w:rsidRPr="00866F46">
              <w:t>Size</w:t>
            </w:r>
          </w:p>
        </w:tc>
        <w:tc>
          <w:tcPr>
            <w:tcW w:w="869" w:type="dxa"/>
          </w:tcPr>
          <w:p w:rsidR="00AE115C" w:rsidRPr="00866F46" w:rsidRDefault="00AE115C" w:rsidP="00AE115C">
            <w:pPr>
              <w:pStyle w:val="Formsubheading"/>
            </w:pPr>
            <w:r w:rsidRPr="00866F46">
              <w:t>Price</w:t>
            </w:r>
          </w:p>
        </w:tc>
        <w:tc>
          <w:tcPr>
            <w:tcW w:w="1160" w:type="dxa"/>
          </w:tcPr>
          <w:p w:rsidR="00AE115C" w:rsidRPr="00866F46" w:rsidRDefault="00AE115C" w:rsidP="00AE115C">
            <w:pPr>
              <w:pStyle w:val="Formsubheading"/>
            </w:pPr>
            <w:r w:rsidRPr="00866F46">
              <w:t>Quantity</w:t>
            </w:r>
          </w:p>
        </w:tc>
        <w:tc>
          <w:tcPr>
            <w:tcW w:w="1060" w:type="dxa"/>
          </w:tcPr>
          <w:p w:rsidR="00AE115C" w:rsidRPr="00866F46" w:rsidRDefault="00AE115C" w:rsidP="00AE115C">
            <w:pPr>
              <w:pStyle w:val="Formsubheading"/>
            </w:pPr>
            <w:r w:rsidRPr="00866F46">
              <w:t>Cost</w:t>
            </w:r>
          </w:p>
        </w:tc>
      </w:tr>
      <w:tr w:rsidR="00DB73DB" w:rsidRPr="002C69C9" w:rsidTr="00795426">
        <w:trPr>
          <w:trHeight w:val="188"/>
        </w:trPr>
        <w:tc>
          <w:tcPr>
            <w:tcW w:w="1452" w:type="dxa"/>
          </w:tcPr>
          <w:p w:rsidR="00DB73DB" w:rsidRPr="002C69C9" w:rsidRDefault="0048471B" w:rsidP="00AE115C">
            <w:r>
              <w:t>WA/L/0052</w:t>
            </w:r>
          </w:p>
        </w:tc>
        <w:tc>
          <w:tcPr>
            <w:tcW w:w="4496" w:type="dxa"/>
          </w:tcPr>
          <w:p w:rsidR="00DB73DB" w:rsidRPr="002C69C9" w:rsidRDefault="00DB73DB" w:rsidP="00CF5133">
            <w:r>
              <w:t xml:space="preserve">Helpline Poster </w:t>
            </w:r>
          </w:p>
        </w:tc>
        <w:tc>
          <w:tcPr>
            <w:tcW w:w="725" w:type="dxa"/>
          </w:tcPr>
          <w:p w:rsidR="00DB73DB" w:rsidRPr="002C69C9" w:rsidRDefault="00DB73DB" w:rsidP="00AE115C">
            <w:r>
              <w:t>A3</w:t>
            </w:r>
          </w:p>
        </w:tc>
        <w:tc>
          <w:tcPr>
            <w:tcW w:w="869" w:type="dxa"/>
          </w:tcPr>
          <w:p w:rsidR="00DB73DB" w:rsidRPr="002C69C9" w:rsidRDefault="00DB73DB" w:rsidP="00DB73DB">
            <w:r>
              <w:t>P&amp;P*</w:t>
            </w:r>
          </w:p>
        </w:tc>
        <w:tc>
          <w:tcPr>
            <w:tcW w:w="1160" w:type="dxa"/>
          </w:tcPr>
          <w:p w:rsidR="00DB73DB" w:rsidRPr="002C69C9" w:rsidRDefault="00DB73DB" w:rsidP="00AE115C"/>
        </w:tc>
        <w:tc>
          <w:tcPr>
            <w:tcW w:w="1060" w:type="dxa"/>
          </w:tcPr>
          <w:p w:rsidR="00DB73DB" w:rsidRPr="002C69C9" w:rsidRDefault="00DB73DB" w:rsidP="00AE115C"/>
        </w:tc>
      </w:tr>
      <w:tr w:rsidR="00CE0BE6" w:rsidRPr="002C69C9" w:rsidTr="00795426">
        <w:trPr>
          <w:trHeight w:val="188"/>
        </w:trPr>
        <w:tc>
          <w:tcPr>
            <w:tcW w:w="1452" w:type="dxa"/>
          </w:tcPr>
          <w:p w:rsidR="00CE0BE6" w:rsidRDefault="00CE0BE6" w:rsidP="00CE0BE6">
            <w:r w:rsidRPr="002C69C9">
              <w:t>WA/L/0004</w:t>
            </w:r>
          </w:p>
        </w:tc>
        <w:tc>
          <w:tcPr>
            <w:tcW w:w="4496" w:type="dxa"/>
          </w:tcPr>
          <w:p w:rsidR="00CE0BE6" w:rsidRDefault="00CE0BE6" w:rsidP="00CE0BE6">
            <w:r>
              <w:t>Leaflet</w:t>
            </w:r>
            <w:r w:rsidRPr="002C69C9">
              <w:t xml:space="preserve">: Domestic violence - The Myths </w:t>
            </w:r>
          </w:p>
        </w:tc>
        <w:tc>
          <w:tcPr>
            <w:tcW w:w="725" w:type="dxa"/>
          </w:tcPr>
          <w:p w:rsidR="00CE0BE6" w:rsidRDefault="00CE0BE6" w:rsidP="00CE0BE6">
            <w:r>
              <w:t>A5</w:t>
            </w:r>
          </w:p>
        </w:tc>
        <w:tc>
          <w:tcPr>
            <w:tcW w:w="869" w:type="dxa"/>
          </w:tcPr>
          <w:p w:rsidR="00CE0BE6" w:rsidRDefault="000A370B" w:rsidP="00CE0BE6">
            <w:r>
              <w:t>0.70</w:t>
            </w:r>
          </w:p>
        </w:tc>
        <w:tc>
          <w:tcPr>
            <w:tcW w:w="1160" w:type="dxa"/>
          </w:tcPr>
          <w:p w:rsidR="00CE0BE6" w:rsidRPr="002C69C9" w:rsidRDefault="00CE0BE6" w:rsidP="00CE0BE6"/>
        </w:tc>
        <w:tc>
          <w:tcPr>
            <w:tcW w:w="1060" w:type="dxa"/>
          </w:tcPr>
          <w:p w:rsidR="00CE0BE6" w:rsidRPr="002C69C9" w:rsidRDefault="00CE0BE6" w:rsidP="00CE0BE6"/>
        </w:tc>
      </w:tr>
      <w:tr w:rsidR="000734B7" w:rsidRPr="002C69C9" w:rsidTr="00795426">
        <w:trPr>
          <w:trHeight w:val="188"/>
        </w:trPr>
        <w:tc>
          <w:tcPr>
            <w:tcW w:w="1452" w:type="dxa"/>
          </w:tcPr>
          <w:p w:rsidR="000734B7" w:rsidRDefault="000734B7" w:rsidP="000734B7">
            <w:r w:rsidRPr="00D71D5E">
              <w:t>WA/L/0053</w:t>
            </w:r>
          </w:p>
        </w:tc>
        <w:tc>
          <w:tcPr>
            <w:tcW w:w="4496" w:type="dxa"/>
          </w:tcPr>
          <w:p w:rsidR="000734B7" w:rsidRDefault="000734B7" w:rsidP="000734B7">
            <w:r>
              <w:t xml:space="preserve">Wallet size </w:t>
            </w:r>
            <w:proofErr w:type="spellStart"/>
            <w:r>
              <w:t>Teenspeak</w:t>
            </w:r>
            <w:proofErr w:type="spellEnd"/>
            <w:r>
              <w:t xml:space="preserve"> cards</w:t>
            </w:r>
          </w:p>
        </w:tc>
        <w:tc>
          <w:tcPr>
            <w:tcW w:w="725" w:type="dxa"/>
          </w:tcPr>
          <w:p w:rsidR="000734B7" w:rsidRDefault="000734B7" w:rsidP="000734B7"/>
        </w:tc>
        <w:tc>
          <w:tcPr>
            <w:tcW w:w="869" w:type="dxa"/>
          </w:tcPr>
          <w:p w:rsidR="000734B7" w:rsidRDefault="000734B7" w:rsidP="000734B7">
            <w:r>
              <w:t>P&amp;P*</w:t>
            </w:r>
          </w:p>
        </w:tc>
        <w:tc>
          <w:tcPr>
            <w:tcW w:w="1160" w:type="dxa"/>
          </w:tcPr>
          <w:p w:rsidR="000734B7" w:rsidRDefault="000734B7" w:rsidP="000734B7">
            <w:pPr>
              <w:rPr>
                <w:rFonts w:ascii="Tahoma" w:hAnsi="Tahoma" w:cs="Tahoma"/>
                <w:sz w:val="20"/>
              </w:rPr>
            </w:pPr>
            <w:r>
              <w:rPr>
                <w:rFonts w:ascii="Tahoma" w:hAnsi="Tahoma" w:cs="Tahoma"/>
                <w:sz w:val="20"/>
              </w:rPr>
              <w:t>Sorry, out of stock!</w:t>
            </w:r>
          </w:p>
        </w:tc>
        <w:tc>
          <w:tcPr>
            <w:tcW w:w="1060" w:type="dxa"/>
          </w:tcPr>
          <w:p w:rsidR="000734B7" w:rsidRPr="002C69C9" w:rsidRDefault="000734B7" w:rsidP="000734B7"/>
        </w:tc>
      </w:tr>
      <w:tr w:rsidR="000734B7" w:rsidRPr="002C69C9" w:rsidTr="00795426">
        <w:trPr>
          <w:trHeight w:val="188"/>
        </w:trPr>
        <w:tc>
          <w:tcPr>
            <w:tcW w:w="1452" w:type="dxa"/>
          </w:tcPr>
          <w:p w:rsidR="000734B7" w:rsidRPr="00D71D5E" w:rsidRDefault="000734B7" w:rsidP="000734B7">
            <w:r w:rsidRPr="002C69C9">
              <w:t>WA/L/0044</w:t>
            </w:r>
          </w:p>
        </w:tc>
        <w:tc>
          <w:tcPr>
            <w:tcW w:w="4496" w:type="dxa"/>
          </w:tcPr>
          <w:p w:rsidR="000734B7" w:rsidRDefault="000734B7" w:rsidP="000734B7">
            <w:r w:rsidRPr="002C69C9">
              <w:t xml:space="preserve">Hideout: “Ever feel scared of going home”   </w:t>
            </w:r>
          </w:p>
        </w:tc>
        <w:tc>
          <w:tcPr>
            <w:tcW w:w="725" w:type="dxa"/>
          </w:tcPr>
          <w:p w:rsidR="000734B7" w:rsidRDefault="000734B7" w:rsidP="000734B7">
            <w:r w:rsidRPr="002C69C9">
              <w:t>A4</w:t>
            </w:r>
          </w:p>
        </w:tc>
        <w:tc>
          <w:tcPr>
            <w:tcW w:w="869" w:type="dxa"/>
          </w:tcPr>
          <w:p w:rsidR="000734B7" w:rsidRDefault="000734B7" w:rsidP="000734B7">
            <w:r w:rsidRPr="002C69C9">
              <w:t>P&amp;P</w:t>
            </w:r>
            <w:r>
              <w:t>*</w:t>
            </w:r>
          </w:p>
        </w:tc>
        <w:tc>
          <w:tcPr>
            <w:tcW w:w="1160" w:type="dxa"/>
          </w:tcPr>
          <w:p w:rsidR="000734B7" w:rsidRPr="002C69C9" w:rsidRDefault="000734B7" w:rsidP="000734B7">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rFonts w:eastAsia="MS Mincho"/>
                <w:noProof/>
              </w:rPr>
              <w:t> </w:t>
            </w:r>
            <w:r w:rsidRPr="002C69C9">
              <w:rPr>
                <w:rFonts w:eastAsia="MS Mincho"/>
                <w:noProof/>
              </w:rPr>
              <w:t> </w:t>
            </w:r>
            <w:r w:rsidRPr="002C69C9">
              <w:fldChar w:fldCharType="end"/>
            </w:r>
          </w:p>
        </w:tc>
        <w:tc>
          <w:tcPr>
            <w:tcW w:w="1060" w:type="dxa"/>
          </w:tcPr>
          <w:p w:rsidR="000734B7" w:rsidRPr="002C69C9" w:rsidRDefault="000734B7" w:rsidP="000734B7">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rFonts w:eastAsia="MS Mincho"/>
                <w:noProof/>
              </w:rPr>
              <w:t> </w:t>
            </w:r>
            <w:r w:rsidRPr="002C69C9">
              <w:rPr>
                <w:rFonts w:eastAsia="MS Mincho"/>
                <w:noProof/>
              </w:rPr>
              <w:t> </w:t>
            </w:r>
            <w:r w:rsidRPr="002C69C9">
              <w:rPr>
                <w:rFonts w:eastAsia="MS Mincho"/>
                <w:noProof/>
              </w:rPr>
              <w:t> </w:t>
            </w:r>
            <w:r w:rsidRPr="002C69C9">
              <w:fldChar w:fldCharType="end"/>
            </w:r>
          </w:p>
        </w:tc>
      </w:tr>
      <w:tr w:rsidR="000734B7" w:rsidRPr="002C69C9" w:rsidTr="00795426">
        <w:trPr>
          <w:trHeight w:val="188"/>
        </w:trPr>
        <w:tc>
          <w:tcPr>
            <w:tcW w:w="1452" w:type="dxa"/>
          </w:tcPr>
          <w:p w:rsidR="000734B7" w:rsidRPr="00D71D5E" w:rsidRDefault="000734B7" w:rsidP="000734B7">
            <w:r w:rsidRPr="002C69C9">
              <w:t>WA/L/0045</w:t>
            </w:r>
          </w:p>
        </w:tc>
        <w:tc>
          <w:tcPr>
            <w:tcW w:w="4496" w:type="dxa"/>
          </w:tcPr>
          <w:p w:rsidR="000734B7" w:rsidRDefault="000734B7" w:rsidP="000734B7">
            <w:r w:rsidRPr="002C69C9">
              <w:t xml:space="preserve">Hideout: “frightened by someone you are dating” </w:t>
            </w:r>
          </w:p>
        </w:tc>
        <w:tc>
          <w:tcPr>
            <w:tcW w:w="725" w:type="dxa"/>
          </w:tcPr>
          <w:p w:rsidR="000734B7" w:rsidRDefault="000734B7" w:rsidP="000734B7">
            <w:r w:rsidRPr="002C69C9">
              <w:t>A4</w:t>
            </w:r>
          </w:p>
        </w:tc>
        <w:tc>
          <w:tcPr>
            <w:tcW w:w="869" w:type="dxa"/>
          </w:tcPr>
          <w:p w:rsidR="000734B7" w:rsidRDefault="000734B7" w:rsidP="000734B7">
            <w:r w:rsidRPr="002C69C9">
              <w:t>P&amp;P</w:t>
            </w:r>
            <w:r>
              <w:t>*</w:t>
            </w:r>
          </w:p>
        </w:tc>
        <w:tc>
          <w:tcPr>
            <w:tcW w:w="1160" w:type="dxa"/>
          </w:tcPr>
          <w:p w:rsidR="000734B7" w:rsidRPr="002C69C9" w:rsidRDefault="000734B7" w:rsidP="000734B7">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rFonts w:eastAsia="MS Mincho"/>
                <w:noProof/>
              </w:rPr>
              <w:t> </w:t>
            </w:r>
            <w:r w:rsidRPr="002C69C9">
              <w:rPr>
                <w:rFonts w:eastAsia="MS Mincho"/>
                <w:noProof/>
              </w:rPr>
              <w:t> </w:t>
            </w:r>
            <w:r w:rsidRPr="002C69C9">
              <w:fldChar w:fldCharType="end"/>
            </w:r>
          </w:p>
        </w:tc>
        <w:tc>
          <w:tcPr>
            <w:tcW w:w="1060" w:type="dxa"/>
          </w:tcPr>
          <w:p w:rsidR="000734B7" w:rsidRPr="002C69C9" w:rsidRDefault="000734B7" w:rsidP="000734B7">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rFonts w:eastAsia="MS Mincho"/>
                <w:noProof/>
              </w:rPr>
              <w:t> </w:t>
            </w:r>
            <w:r w:rsidRPr="002C69C9">
              <w:rPr>
                <w:rFonts w:eastAsia="MS Mincho"/>
                <w:noProof/>
              </w:rPr>
              <w:t> </w:t>
            </w:r>
            <w:r w:rsidRPr="002C69C9">
              <w:rPr>
                <w:rFonts w:eastAsia="MS Mincho"/>
                <w:noProof/>
              </w:rPr>
              <w:t> </w:t>
            </w:r>
            <w:r w:rsidRPr="002C69C9">
              <w:fldChar w:fldCharType="end"/>
            </w:r>
          </w:p>
        </w:tc>
      </w:tr>
    </w:tbl>
    <w:tbl>
      <w:tblPr>
        <w:tblpPr w:leftFromText="180" w:rightFromText="180" w:vertAnchor="text" w:horzAnchor="margin" w:tblpY="813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68"/>
        <w:gridCol w:w="4989"/>
        <w:gridCol w:w="1106"/>
        <w:gridCol w:w="1166"/>
        <w:gridCol w:w="738"/>
      </w:tblGrid>
      <w:tr w:rsidR="00CF5133" w:rsidTr="00CF5133">
        <w:trPr>
          <w:cantSplit/>
        </w:trPr>
        <w:tc>
          <w:tcPr>
            <w:tcW w:w="9667" w:type="dxa"/>
            <w:gridSpan w:val="5"/>
            <w:tcBorders>
              <w:top w:val="single" w:sz="4" w:space="0" w:color="auto"/>
              <w:left w:val="single" w:sz="4" w:space="0" w:color="auto"/>
              <w:bottom w:val="single" w:sz="4" w:space="0" w:color="auto"/>
              <w:right w:val="single" w:sz="4" w:space="0" w:color="auto"/>
            </w:tcBorders>
            <w:shd w:val="clear" w:color="auto" w:fill="AE005F"/>
            <w:hideMark/>
          </w:tcPr>
          <w:p w:rsidR="00CF5133" w:rsidRPr="000C53A1" w:rsidRDefault="00CF5133" w:rsidP="00CF5133">
            <w:pPr>
              <w:pStyle w:val="Formheader"/>
            </w:pPr>
            <w:r w:rsidRPr="000C53A1">
              <w:t>SAFE MAGAZINE</w:t>
            </w:r>
          </w:p>
        </w:tc>
      </w:tr>
      <w:tr w:rsidR="00CF5133" w:rsidTr="00CF5133">
        <w:tc>
          <w:tcPr>
            <w:tcW w:w="166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pPr>
              <w:pStyle w:val="Formsubheading"/>
            </w:pPr>
            <w:r w:rsidRPr="000C53A1">
              <w:t>Code</w:t>
            </w:r>
          </w:p>
        </w:tc>
        <w:tc>
          <w:tcPr>
            <w:tcW w:w="4989"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pPr>
              <w:pStyle w:val="Formsubheading"/>
            </w:pPr>
            <w:r w:rsidRPr="000C53A1">
              <w:t>Product</w:t>
            </w:r>
          </w:p>
        </w:tc>
        <w:tc>
          <w:tcPr>
            <w:tcW w:w="110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pPr>
              <w:pStyle w:val="Formsubheading"/>
            </w:pPr>
            <w:r w:rsidRPr="000C53A1">
              <w:t>Price</w:t>
            </w:r>
          </w:p>
        </w:tc>
        <w:tc>
          <w:tcPr>
            <w:tcW w:w="116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pPr>
              <w:pStyle w:val="Formsubheading"/>
            </w:pPr>
            <w:r w:rsidRPr="000C53A1">
              <w:t>Quantity</w:t>
            </w:r>
          </w:p>
        </w:tc>
        <w:tc>
          <w:tcPr>
            <w:tcW w:w="73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pPr>
              <w:pStyle w:val="Formsubheading"/>
            </w:pPr>
            <w:r w:rsidRPr="000C53A1">
              <w:t>Cost</w:t>
            </w:r>
          </w:p>
        </w:tc>
      </w:tr>
      <w:tr w:rsidR="00CF5133" w:rsidTr="00CF5133">
        <w:tc>
          <w:tcPr>
            <w:tcW w:w="166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WA/S/0001</w:t>
            </w:r>
          </w:p>
        </w:tc>
        <w:tc>
          <w:tcPr>
            <w:tcW w:w="4989"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Safe (annual subscription – 4 editions)</w:t>
            </w:r>
          </w:p>
          <w:p w:rsidR="00CF5133" w:rsidRPr="000C53A1" w:rsidRDefault="00CF5133" w:rsidP="00CF5133">
            <w:r w:rsidRPr="000C53A1">
              <w:t>Library and statutory UK</w:t>
            </w:r>
          </w:p>
        </w:tc>
        <w:tc>
          <w:tcPr>
            <w:tcW w:w="110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45.00</w:t>
            </w:r>
          </w:p>
        </w:tc>
        <w:tc>
          <w:tcPr>
            <w:tcW w:w="116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c>
          <w:tcPr>
            <w:tcW w:w="73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r>
      <w:tr w:rsidR="00CF5133" w:rsidTr="00CF5133">
        <w:tc>
          <w:tcPr>
            <w:tcW w:w="166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WA/S/0001</w:t>
            </w:r>
          </w:p>
        </w:tc>
        <w:tc>
          <w:tcPr>
            <w:tcW w:w="4989"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Safe (annual subscription – 4 editions)</w:t>
            </w:r>
          </w:p>
          <w:p w:rsidR="00CF5133" w:rsidRPr="000C53A1" w:rsidRDefault="00CF5133" w:rsidP="00CF5133">
            <w:r w:rsidRPr="000C53A1">
              <w:t>Library and statutory Non-UK</w:t>
            </w:r>
          </w:p>
        </w:tc>
        <w:tc>
          <w:tcPr>
            <w:tcW w:w="110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50.00</w:t>
            </w:r>
          </w:p>
        </w:tc>
        <w:tc>
          <w:tcPr>
            <w:tcW w:w="116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c>
          <w:tcPr>
            <w:tcW w:w="73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r>
      <w:tr w:rsidR="00CF5133" w:rsidTr="00CF5133">
        <w:tc>
          <w:tcPr>
            <w:tcW w:w="166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WA/S/0001</w:t>
            </w:r>
          </w:p>
        </w:tc>
        <w:tc>
          <w:tcPr>
            <w:tcW w:w="4989"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Safe (annual subscription – 4 editions)</w:t>
            </w:r>
          </w:p>
          <w:p w:rsidR="00CF5133" w:rsidRPr="000C53A1" w:rsidRDefault="00CF5133" w:rsidP="00CF5133">
            <w:r w:rsidRPr="000C53A1">
              <w:t>Voluntary organisations and individuals UK</w:t>
            </w:r>
          </w:p>
        </w:tc>
        <w:tc>
          <w:tcPr>
            <w:tcW w:w="110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30.00</w:t>
            </w:r>
          </w:p>
        </w:tc>
        <w:tc>
          <w:tcPr>
            <w:tcW w:w="116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c>
          <w:tcPr>
            <w:tcW w:w="73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r>
      <w:tr w:rsidR="00CF5133" w:rsidTr="00CF5133">
        <w:tc>
          <w:tcPr>
            <w:tcW w:w="166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WA/S/0001</w:t>
            </w:r>
          </w:p>
        </w:tc>
        <w:tc>
          <w:tcPr>
            <w:tcW w:w="4989"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Safe (annual subscription – 4 editions)</w:t>
            </w:r>
          </w:p>
          <w:p w:rsidR="00CF5133" w:rsidRPr="000C53A1" w:rsidRDefault="00CF5133" w:rsidP="00CF5133">
            <w:r w:rsidRPr="000C53A1">
              <w:t>Voluntary organisations and individuals non UK</w:t>
            </w:r>
          </w:p>
        </w:tc>
        <w:tc>
          <w:tcPr>
            <w:tcW w:w="110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35.00</w:t>
            </w:r>
          </w:p>
        </w:tc>
        <w:tc>
          <w:tcPr>
            <w:tcW w:w="116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c>
          <w:tcPr>
            <w:tcW w:w="73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r>
      <w:tr w:rsidR="00CF5133" w:rsidTr="00CF5133">
        <w:tc>
          <w:tcPr>
            <w:tcW w:w="166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t>WA/S/0002</w:t>
            </w:r>
          </w:p>
        </w:tc>
        <w:tc>
          <w:tcPr>
            <w:tcW w:w="4989" w:type="dxa"/>
            <w:tcBorders>
              <w:top w:val="single" w:sz="4" w:space="0" w:color="auto"/>
              <w:left w:val="single" w:sz="4" w:space="0" w:color="auto"/>
              <w:bottom w:val="single" w:sz="4" w:space="0" w:color="auto"/>
              <w:right w:val="single" w:sz="4" w:space="0" w:color="auto"/>
            </w:tcBorders>
            <w:hideMark/>
          </w:tcPr>
          <w:p w:rsidR="00CF5133" w:rsidRDefault="00CF5133" w:rsidP="00CF5133">
            <w:r w:rsidRPr="000C53A1">
              <w:t>Safe back issues</w:t>
            </w:r>
            <w:r>
              <w:t xml:space="preserve"> (please state which issue)</w:t>
            </w:r>
          </w:p>
          <w:p w:rsidR="00CF5133" w:rsidRDefault="00CF5133" w:rsidP="00CF5133">
            <w:pPr>
              <w:jc w:val="right"/>
            </w:pPr>
            <w:r>
              <w:t>Libraries and statutory organisations</w:t>
            </w:r>
          </w:p>
          <w:p w:rsidR="00CF5133" w:rsidRDefault="00CF5133" w:rsidP="00CF5133">
            <w:pPr>
              <w:jc w:val="right"/>
            </w:pPr>
            <w:r>
              <w:t>Voluntary organisations and individuals</w:t>
            </w:r>
          </w:p>
          <w:p w:rsidR="00CF5133" w:rsidRDefault="00CF5133" w:rsidP="00CF5133"/>
          <w:p w:rsidR="00CF5133" w:rsidRDefault="00CF5133" w:rsidP="00CF5133"/>
          <w:p w:rsidR="00CF5133" w:rsidRDefault="00CF5133" w:rsidP="00CF5133">
            <w:pPr>
              <w:jc w:val="right"/>
            </w:pPr>
            <w:r>
              <w:t>Libraries and statutory organisations</w:t>
            </w:r>
          </w:p>
          <w:p w:rsidR="00CF5133" w:rsidRPr="000C53A1" w:rsidRDefault="00CF5133" w:rsidP="00CF5133">
            <w:pPr>
              <w:jc w:val="right"/>
            </w:pPr>
            <w:r>
              <w:t>Voluntary organisations and individuals</w:t>
            </w:r>
          </w:p>
        </w:tc>
        <w:tc>
          <w:tcPr>
            <w:tcW w:w="1106" w:type="dxa"/>
            <w:tcBorders>
              <w:top w:val="single" w:sz="4" w:space="0" w:color="auto"/>
              <w:left w:val="single" w:sz="4" w:space="0" w:color="auto"/>
              <w:bottom w:val="single" w:sz="4" w:space="0" w:color="auto"/>
              <w:right w:val="single" w:sz="4" w:space="0" w:color="auto"/>
            </w:tcBorders>
            <w:hideMark/>
          </w:tcPr>
          <w:p w:rsidR="00CF5133" w:rsidRDefault="00CF5133" w:rsidP="00CF5133">
            <w:r>
              <w:t>UK</w:t>
            </w:r>
          </w:p>
          <w:p w:rsidR="00CF5133" w:rsidRDefault="00CF5133" w:rsidP="00CF5133">
            <w:r>
              <w:t>11.25</w:t>
            </w:r>
          </w:p>
          <w:p w:rsidR="00E776A2" w:rsidRDefault="00E776A2" w:rsidP="00E776A2">
            <w:r w:rsidRPr="000C53A1">
              <w:t>7.50</w:t>
            </w:r>
          </w:p>
          <w:p w:rsidR="00CF5133" w:rsidRDefault="00CF5133" w:rsidP="00CF5133"/>
          <w:p w:rsidR="00CF5133" w:rsidRDefault="00CF5133" w:rsidP="00CF5133">
            <w:r>
              <w:t>Non-UK</w:t>
            </w:r>
          </w:p>
          <w:p w:rsidR="00E776A2" w:rsidRDefault="00E776A2" w:rsidP="00CF5133">
            <w:r>
              <w:t>12.50</w:t>
            </w:r>
          </w:p>
          <w:p w:rsidR="00CF5133" w:rsidRPr="000C53A1" w:rsidRDefault="00CF5133" w:rsidP="00CF5133">
            <w:r>
              <w:t>8.75</w:t>
            </w:r>
          </w:p>
        </w:tc>
        <w:tc>
          <w:tcPr>
            <w:tcW w:w="1166"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c>
          <w:tcPr>
            <w:tcW w:w="738"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r w:rsidRPr="000C53A1">
              <w:fldChar w:fldCharType="begin">
                <w:ffData>
                  <w:name w:val="Text10"/>
                  <w:enabled/>
                  <w:calcOnExit w:val="0"/>
                  <w:textInput/>
                </w:ffData>
              </w:fldChar>
            </w:r>
            <w:r w:rsidRPr="000C53A1">
              <w:instrText xml:space="preserve"> FORMTEXT </w:instrText>
            </w:r>
            <w:r w:rsidRPr="000C53A1">
              <w:fldChar w:fldCharType="separate"/>
            </w:r>
            <w:r w:rsidRPr="000C53A1">
              <w:rPr>
                <w:noProof/>
              </w:rPr>
              <w:t> </w:t>
            </w:r>
            <w:r w:rsidRPr="000C53A1">
              <w:rPr>
                <w:noProof/>
              </w:rPr>
              <w:t> </w:t>
            </w:r>
            <w:r w:rsidRPr="000C53A1">
              <w:rPr>
                <w:noProof/>
              </w:rPr>
              <w:t> </w:t>
            </w:r>
            <w:r w:rsidRPr="000C53A1">
              <w:rPr>
                <w:noProof/>
              </w:rPr>
              <w:t> </w:t>
            </w:r>
            <w:r w:rsidRPr="000C53A1">
              <w:rPr>
                <w:noProof/>
              </w:rPr>
              <w:t> </w:t>
            </w:r>
            <w:r w:rsidRPr="000C53A1">
              <w:fldChar w:fldCharType="end"/>
            </w:r>
          </w:p>
        </w:tc>
      </w:tr>
    </w:tbl>
    <w:tbl>
      <w:tblPr>
        <w:tblpPr w:leftFromText="180" w:rightFromText="180" w:vertAnchor="text" w:horzAnchor="margin" w:tblpY="441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668"/>
        <w:gridCol w:w="4110"/>
        <w:gridCol w:w="1843"/>
        <w:gridCol w:w="1134"/>
        <w:gridCol w:w="912"/>
      </w:tblGrid>
      <w:tr w:rsidR="00CE0BE6" w:rsidRPr="002C69C9" w:rsidTr="00CE0BE6">
        <w:tc>
          <w:tcPr>
            <w:tcW w:w="9667" w:type="dxa"/>
            <w:gridSpan w:val="5"/>
            <w:shd w:val="clear" w:color="auto" w:fill="AE005F"/>
          </w:tcPr>
          <w:p w:rsidR="00CE0BE6" w:rsidRPr="002C69C9" w:rsidRDefault="00CE0BE6" w:rsidP="00CE0BE6">
            <w:pPr>
              <w:pStyle w:val="Formheader"/>
            </w:pPr>
            <w:r w:rsidRPr="002C69C9">
              <w:t>Reports and books</w:t>
            </w:r>
          </w:p>
        </w:tc>
      </w:tr>
      <w:tr w:rsidR="00CE0BE6" w:rsidRPr="002C69C9" w:rsidTr="00CE0BE6">
        <w:tc>
          <w:tcPr>
            <w:tcW w:w="1668" w:type="dxa"/>
          </w:tcPr>
          <w:p w:rsidR="00CE0BE6" w:rsidRPr="002C69C9" w:rsidRDefault="00CE0BE6" w:rsidP="00CE0BE6">
            <w:pPr>
              <w:pStyle w:val="Formsubheading"/>
            </w:pPr>
            <w:r w:rsidRPr="002C69C9">
              <w:t>Code</w:t>
            </w:r>
          </w:p>
        </w:tc>
        <w:tc>
          <w:tcPr>
            <w:tcW w:w="4110" w:type="dxa"/>
          </w:tcPr>
          <w:p w:rsidR="00CE0BE6" w:rsidRPr="002C69C9" w:rsidRDefault="00CE0BE6" w:rsidP="00CE0BE6">
            <w:pPr>
              <w:pStyle w:val="Formsubheading"/>
            </w:pPr>
            <w:r w:rsidRPr="002C69C9">
              <w:t>Product</w:t>
            </w:r>
          </w:p>
        </w:tc>
        <w:tc>
          <w:tcPr>
            <w:tcW w:w="1843" w:type="dxa"/>
          </w:tcPr>
          <w:p w:rsidR="00CE0BE6" w:rsidRPr="002C69C9" w:rsidRDefault="00CE0BE6" w:rsidP="00CE0BE6">
            <w:pPr>
              <w:pStyle w:val="Formsubheading"/>
            </w:pPr>
            <w:r w:rsidRPr="002C69C9">
              <w:t>Price</w:t>
            </w:r>
          </w:p>
        </w:tc>
        <w:tc>
          <w:tcPr>
            <w:tcW w:w="1134" w:type="dxa"/>
          </w:tcPr>
          <w:p w:rsidR="00CE0BE6" w:rsidRPr="002C69C9" w:rsidRDefault="00CE0BE6" w:rsidP="00CE0BE6">
            <w:pPr>
              <w:pStyle w:val="Formsubheading"/>
            </w:pPr>
            <w:r w:rsidRPr="002C69C9">
              <w:t>Quantity</w:t>
            </w:r>
          </w:p>
        </w:tc>
        <w:tc>
          <w:tcPr>
            <w:tcW w:w="912" w:type="dxa"/>
          </w:tcPr>
          <w:p w:rsidR="00CE0BE6" w:rsidRPr="002C69C9" w:rsidRDefault="00CE0BE6" w:rsidP="00CE0BE6">
            <w:pPr>
              <w:pStyle w:val="Formsubheading"/>
            </w:pPr>
            <w:r w:rsidRPr="002C69C9">
              <w:t>Cost</w:t>
            </w:r>
          </w:p>
        </w:tc>
      </w:tr>
      <w:tr w:rsidR="00CE0BE6" w:rsidRPr="002C69C9" w:rsidTr="00CE0BE6">
        <w:tc>
          <w:tcPr>
            <w:tcW w:w="1668" w:type="dxa"/>
          </w:tcPr>
          <w:p w:rsidR="00CE0BE6" w:rsidRPr="002C69C9" w:rsidRDefault="00CE0BE6" w:rsidP="00CE0BE6">
            <w:r w:rsidRPr="002C69C9">
              <w:t>WA/P/0029</w:t>
            </w:r>
          </w:p>
        </w:tc>
        <w:tc>
          <w:tcPr>
            <w:tcW w:w="4110" w:type="dxa"/>
          </w:tcPr>
          <w:p w:rsidR="00CE0BE6" w:rsidRPr="002C69C9" w:rsidRDefault="00CE0BE6" w:rsidP="00CE0BE6">
            <w:r w:rsidRPr="002C69C9">
              <w:t>The Power to Change</w:t>
            </w:r>
          </w:p>
        </w:tc>
        <w:tc>
          <w:tcPr>
            <w:tcW w:w="1843" w:type="dxa"/>
          </w:tcPr>
          <w:p w:rsidR="00CE0BE6" w:rsidRPr="002C69C9" w:rsidRDefault="00CE0BE6" w:rsidP="00CE0BE6">
            <w:r w:rsidRPr="002C69C9">
              <w:t>10.00</w:t>
            </w:r>
          </w:p>
        </w:tc>
        <w:tc>
          <w:tcPr>
            <w:tcW w:w="1134" w:type="dxa"/>
          </w:tcPr>
          <w:p w:rsidR="00CE0BE6" w:rsidRPr="002C69C9" w:rsidRDefault="00CE0BE6" w:rsidP="00CE0BE6">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912" w:type="dxa"/>
          </w:tcPr>
          <w:p w:rsidR="00CE0BE6" w:rsidRPr="002C69C9" w:rsidRDefault="00CE0BE6" w:rsidP="00CE0BE6"/>
        </w:tc>
      </w:tr>
      <w:tr w:rsidR="00CE0BE6" w:rsidRPr="002C69C9" w:rsidTr="00CE0BE6">
        <w:tc>
          <w:tcPr>
            <w:tcW w:w="1668" w:type="dxa"/>
          </w:tcPr>
          <w:p w:rsidR="00CE0BE6" w:rsidRPr="002C69C9" w:rsidRDefault="00CE0BE6" w:rsidP="00CE0BE6">
            <w:pPr>
              <w:rPr>
                <w:lang w:val="en-US"/>
              </w:rPr>
            </w:pPr>
          </w:p>
        </w:tc>
        <w:tc>
          <w:tcPr>
            <w:tcW w:w="4110" w:type="dxa"/>
          </w:tcPr>
          <w:p w:rsidR="00CE0BE6" w:rsidRPr="002C69C9" w:rsidRDefault="00CE0BE6" w:rsidP="00CE0BE6">
            <w:r>
              <w:t>Unequal Trapped and Controlled</w:t>
            </w:r>
          </w:p>
        </w:tc>
        <w:tc>
          <w:tcPr>
            <w:tcW w:w="1843" w:type="dxa"/>
          </w:tcPr>
          <w:p w:rsidR="00CE0BE6" w:rsidRPr="002C69C9" w:rsidRDefault="00AF302B" w:rsidP="00CE0BE6">
            <w:r>
              <w:t xml:space="preserve">£1.40 </w:t>
            </w:r>
          </w:p>
        </w:tc>
        <w:tc>
          <w:tcPr>
            <w:tcW w:w="1134" w:type="dxa"/>
          </w:tcPr>
          <w:p w:rsidR="00CE0BE6" w:rsidRPr="002C69C9" w:rsidRDefault="00CE0BE6" w:rsidP="00CE0BE6"/>
        </w:tc>
        <w:tc>
          <w:tcPr>
            <w:tcW w:w="912" w:type="dxa"/>
          </w:tcPr>
          <w:p w:rsidR="00CE0BE6" w:rsidRPr="002C69C9" w:rsidRDefault="00CE0BE6" w:rsidP="00CE0BE6"/>
        </w:tc>
      </w:tr>
    </w:tbl>
    <w:p w:rsidR="00300A33" w:rsidRPr="00AE115C" w:rsidRDefault="00AE115C" w:rsidP="00AE115C">
      <w:pPr>
        <w:jc w:val="center"/>
        <w:rPr>
          <w:b/>
        </w:rPr>
      </w:pPr>
      <w:r w:rsidRPr="00DA15BD">
        <w:rPr>
          <w:b/>
          <w:highlight w:val="yellow"/>
        </w:rPr>
        <w:t xml:space="preserve">*For all items marked P&amp;P please email </w:t>
      </w:r>
      <w:hyperlink r:id="rId9" w:history="1">
        <w:r w:rsidRPr="00DA15BD">
          <w:rPr>
            <w:rStyle w:val="Hyperlink"/>
            <w:b/>
            <w:highlight w:val="yellow"/>
          </w:rPr>
          <w:t>r.willcocks@womensaid.org.uk</w:t>
        </w:r>
      </w:hyperlink>
      <w:r w:rsidRPr="00DA15BD">
        <w:rPr>
          <w:b/>
          <w:highlight w:val="yellow"/>
        </w:rPr>
        <w:t xml:space="preserve"> with the quantity </w:t>
      </w:r>
      <w:r w:rsidR="00DB73DB" w:rsidRPr="00DA15BD">
        <w:rPr>
          <w:b/>
          <w:highlight w:val="yellow"/>
        </w:rPr>
        <w:t>y</w:t>
      </w:r>
      <w:r w:rsidRPr="00DA15BD">
        <w:rPr>
          <w:b/>
          <w:highlight w:val="yellow"/>
        </w:rPr>
        <w:t xml:space="preserve">ou require and we </w:t>
      </w:r>
      <w:r w:rsidR="00F472D1">
        <w:rPr>
          <w:b/>
          <w:highlight w:val="yellow"/>
        </w:rPr>
        <w:t>will calculate your postage cost</w:t>
      </w:r>
      <w:r w:rsidRPr="00DA15BD">
        <w:rPr>
          <w:b/>
          <w:highlight w:val="yellow"/>
        </w:rPr>
        <w:t xml:space="preserve"> to include on this form.</w:t>
      </w:r>
      <w:r w:rsidRPr="00AE115C">
        <w:rPr>
          <w:b/>
        </w:rPr>
        <w:t xml:space="preserve"> </w:t>
      </w:r>
      <w:r w:rsidR="00E27743">
        <w:rPr>
          <w:b/>
        </w:rPr>
        <w:t xml:space="preserve"> </w:t>
      </w:r>
      <w:r w:rsidR="008A7374" w:rsidRPr="00AE115C">
        <w:rPr>
          <w:b/>
        </w:rPr>
        <w:br w:type="page"/>
      </w:r>
      <w:bookmarkStart w:id="0" w:name="_GoBack"/>
      <w:bookmarkEnd w:id="0"/>
    </w:p>
    <w:p w:rsidR="00DB73DB" w:rsidRDefault="00DB73DB" w:rsidP="002C69C9"/>
    <w:p w:rsidR="0035259A" w:rsidRDefault="0035259A" w:rsidP="00B13C56"/>
    <w:tbl>
      <w:tblPr>
        <w:tblpPr w:leftFromText="180" w:rightFromText="180" w:vertAnchor="text" w:horzAnchor="margin" w:tblpY="13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68"/>
        <w:gridCol w:w="3815"/>
        <w:gridCol w:w="721"/>
        <w:gridCol w:w="1134"/>
        <w:gridCol w:w="1134"/>
        <w:gridCol w:w="1195"/>
      </w:tblGrid>
      <w:tr w:rsidR="0036685D" w:rsidTr="0036685D">
        <w:tc>
          <w:tcPr>
            <w:tcW w:w="9667" w:type="dxa"/>
            <w:gridSpan w:val="6"/>
            <w:tcBorders>
              <w:top w:val="single" w:sz="4" w:space="0" w:color="auto"/>
              <w:left w:val="single" w:sz="4" w:space="0" w:color="auto"/>
              <w:bottom w:val="single" w:sz="4" w:space="0" w:color="auto"/>
              <w:right w:val="single" w:sz="4" w:space="0" w:color="auto"/>
            </w:tcBorders>
            <w:shd w:val="clear" w:color="auto" w:fill="AE005F"/>
          </w:tcPr>
          <w:p w:rsidR="0036685D" w:rsidRDefault="0036685D" w:rsidP="0036685D">
            <w:pPr>
              <w:pStyle w:val="Formheader"/>
              <w:rPr>
                <w:rFonts w:ascii="Tahoma" w:hAnsi="Tahoma" w:cs="Tahoma"/>
                <w:sz w:val="18"/>
              </w:rPr>
            </w:pPr>
            <w:r>
              <w:t>Football united</w:t>
            </w:r>
          </w:p>
        </w:tc>
      </w:tr>
      <w:tr w:rsidR="0036685D" w:rsidTr="0036685D">
        <w:tc>
          <w:tcPr>
            <w:tcW w:w="1668" w:type="dxa"/>
            <w:tcBorders>
              <w:top w:val="single" w:sz="4" w:space="0" w:color="auto"/>
              <w:left w:val="single" w:sz="4" w:space="0" w:color="auto"/>
              <w:bottom w:val="single" w:sz="4" w:space="0" w:color="auto"/>
              <w:right w:val="single" w:sz="4" w:space="0" w:color="auto"/>
            </w:tcBorders>
            <w:hideMark/>
          </w:tcPr>
          <w:p w:rsidR="0036685D" w:rsidRPr="000C53A1" w:rsidRDefault="0036685D" w:rsidP="0036685D">
            <w:pPr>
              <w:pStyle w:val="Formsubheading"/>
            </w:pPr>
            <w:r w:rsidRPr="000C53A1">
              <w:t>Code</w:t>
            </w:r>
          </w:p>
        </w:tc>
        <w:tc>
          <w:tcPr>
            <w:tcW w:w="3815" w:type="dxa"/>
            <w:tcBorders>
              <w:top w:val="single" w:sz="4" w:space="0" w:color="auto"/>
              <w:left w:val="single" w:sz="4" w:space="0" w:color="auto"/>
              <w:bottom w:val="single" w:sz="4" w:space="0" w:color="auto"/>
              <w:right w:val="single" w:sz="4" w:space="0" w:color="auto"/>
            </w:tcBorders>
            <w:hideMark/>
          </w:tcPr>
          <w:p w:rsidR="0036685D" w:rsidRPr="000C53A1" w:rsidRDefault="0036685D" w:rsidP="0036685D">
            <w:pPr>
              <w:pStyle w:val="Formsubheading"/>
            </w:pPr>
            <w:r w:rsidRPr="000C53A1">
              <w:t>Product</w:t>
            </w:r>
          </w:p>
        </w:tc>
        <w:tc>
          <w:tcPr>
            <w:tcW w:w="721" w:type="dxa"/>
            <w:tcBorders>
              <w:top w:val="single" w:sz="4" w:space="0" w:color="auto"/>
              <w:left w:val="single" w:sz="4" w:space="0" w:color="auto"/>
              <w:bottom w:val="single" w:sz="4" w:space="0" w:color="auto"/>
              <w:right w:val="single" w:sz="4" w:space="0" w:color="auto"/>
            </w:tcBorders>
          </w:tcPr>
          <w:p w:rsidR="0036685D" w:rsidRPr="000C53A1" w:rsidRDefault="0036685D" w:rsidP="0036685D">
            <w:pPr>
              <w:pStyle w:val="Formsubheading"/>
            </w:pPr>
            <w:r>
              <w:t>Size</w:t>
            </w:r>
          </w:p>
        </w:tc>
        <w:tc>
          <w:tcPr>
            <w:tcW w:w="1134" w:type="dxa"/>
            <w:tcBorders>
              <w:top w:val="single" w:sz="4" w:space="0" w:color="auto"/>
              <w:left w:val="single" w:sz="4" w:space="0" w:color="auto"/>
              <w:bottom w:val="single" w:sz="4" w:space="0" w:color="auto"/>
              <w:right w:val="single" w:sz="4" w:space="0" w:color="auto"/>
            </w:tcBorders>
            <w:hideMark/>
          </w:tcPr>
          <w:p w:rsidR="0036685D" w:rsidRPr="000C53A1" w:rsidRDefault="0036685D" w:rsidP="0036685D">
            <w:pPr>
              <w:pStyle w:val="Formsubheading"/>
            </w:pPr>
            <w:r w:rsidRPr="000C53A1">
              <w:t>Price</w:t>
            </w:r>
          </w:p>
        </w:tc>
        <w:tc>
          <w:tcPr>
            <w:tcW w:w="1134" w:type="dxa"/>
            <w:tcBorders>
              <w:top w:val="single" w:sz="4" w:space="0" w:color="auto"/>
              <w:left w:val="single" w:sz="4" w:space="0" w:color="auto"/>
              <w:bottom w:val="single" w:sz="4" w:space="0" w:color="auto"/>
              <w:right w:val="single" w:sz="4" w:space="0" w:color="auto"/>
            </w:tcBorders>
            <w:hideMark/>
          </w:tcPr>
          <w:p w:rsidR="0036685D" w:rsidRPr="000C53A1" w:rsidRDefault="0036685D" w:rsidP="0036685D">
            <w:pPr>
              <w:pStyle w:val="Formsubheading"/>
            </w:pPr>
            <w:r w:rsidRPr="000C53A1">
              <w:t>Quantity</w:t>
            </w:r>
          </w:p>
        </w:tc>
        <w:tc>
          <w:tcPr>
            <w:tcW w:w="1195" w:type="dxa"/>
            <w:tcBorders>
              <w:top w:val="single" w:sz="4" w:space="0" w:color="auto"/>
              <w:left w:val="single" w:sz="4" w:space="0" w:color="auto"/>
              <w:bottom w:val="single" w:sz="4" w:space="0" w:color="auto"/>
              <w:right w:val="single" w:sz="4" w:space="0" w:color="auto"/>
            </w:tcBorders>
            <w:hideMark/>
          </w:tcPr>
          <w:p w:rsidR="0036685D" w:rsidRPr="000C53A1" w:rsidRDefault="0036685D" w:rsidP="0036685D">
            <w:pPr>
              <w:pStyle w:val="Formsubheading"/>
            </w:pPr>
            <w:r w:rsidRPr="000C53A1">
              <w:t>Cost</w:t>
            </w:r>
          </w:p>
        </w:tc>
      </w:tr>
      <w:tr w:rsidR="0036685D" w:rsidTr="0036685D">
        <w:tc>
          <w:tcPr>
            <w:tcW w:w="1668" w:type="dxa"/>
            <w:tcBorders>
              <w:top w:val="single" w:sz="4" w:space="0" w:color="auto"/>
              <w:left w:val="single" w:sz="4" w:space="0" w:color="auto"/>
              <w:bottom w:val="single" w:sz="4" w:space="0" w:color="auto"/>
              <w:right w:val="single" w:sz="4" w:space="0" w:color="auto"/>
            </w:tcBorders>
            <w:hideMark/>
          </w:tcPr>
          <w:p w:rsidR="0036685D" w:rsidRDefault="0036685D" w:rsidP="0036685D">
            <w:r w:rsidRPr="0036685D">
              <w:t>WA/L/0032</w:t>
            </w:r>
          </w:p>
          <w:p w:rsidR="0036685D" w:rsidRPr="000C53A1" w:rsidRDefault="0036685D" w:rsidP="0036685D"/>
        </w:tc>
        <w:tc>
          <w:tcPr>
            <w:tcW w:w="3815" w:type="dxa"/>
            <w:tcBorders>
              <w:top w:val="single" w:sz="4" w:space="0" w:color="auto"/>
              <w:left w:val="single" w:sz="4" w:space="0" w:color="auto"/>
              <w:bottom w:val="single" w:sz="4" w:space="0" w:color="auto"/>
              <w:right w:val="single" w:sz="4" w:space="0" w:color="auto"/>
            </w:tcBorders>
            <w:hideMark/>
          </w:tcPr>
          <w:p w:rsidR="0036685D" w:rsidRPr="000C53A1" w:rsidRDefault="0036685D" w:rsidP="0036685D">
            <w:r>
              <w:t>Football United Scarf</w:t>
            </w:r>
          </w:p>
        </w:tc>
        <w:tc>
          <w:tcPr>
            <w:tcW w:w="721" w:type="dxa"/>
            <w:tcBorders>
              <w:top w:val="single" w:sz="4" w:space="0" w:color="auto"/>
              <w:left w:val="single" w:sz="4" w:space="0" w:color="auto"/>
              <w:bottom w:val="single" w:sz="4" w:space="0" w:color="auto"/>
              <w:right w:val="single" w:sz="4" w:space="0" w:color="auto"/>
            </w:tcBorders>
          </w:tcPr>
          <w:p w:rsidR="0036685D" w:rsidRPr="000C53A1" w:rsidRDefault="0036685D" w:rsidP="0036685D">
            <w:r>
              <w:t>One</w:t>
            </w:r>
          </w:p>
        </w:tc>
        <w:tc>
          <w:tcPr>
            <w:tcW w:w="1134" w:type="dxa"/>
            <w:tcBorders>
              <w:top w:val="single" w:sz="4" w:space="0" w:color="auto"/>
              <w:left w:val="single" w:sz="4" w:space="0" w:color="auto"/>
              <w:bottom w:val="single" w:sz="4" w:space="0" w:color="auto"/>
              <w:right w:val="single" w:sz="4" w:space="0" w:color="auto"/>
            </w:tcBorders>
            <w:hideMark/>
          </w:tcPr>
          <w:p w:rsidR="0036685D" w:rsidRPr="000C53A1" w:rsidRDefault="0077509F" w:rsidP="0036685D">
            <w:r>
              <w:t>18</w:t>
            </w:r>
            <w:r w:rsidR="00AA70A6">
              <w:t>.00</w:t>
            </w:r>
          </w:p>
        </w:tc>
        <w:tc>
          <w:tcPr>
            <w:tcW w:w="1134" w:type="dxa"/>
            <w:tcBorders>
              <w:top w:val="single" w:sz="4" w:space="0" w:color="auto"/>
              <w:left w:val="single" w:sz="4" w:space="0" w:color="auto"/>
              <w:bottom w:val="single" w:sz="4" w:space="0" w:color="auto"/>
              <w:right w:val="single" w:sz="4" w:space="0" w:color="auto"/>
            </w:tcBorders>
          </w:tcPr>
          <w:p w:rsidR="0036685D" w:rsidRDefault="0036685D" w:rsidP="0036685D">
            <w:pPr>
              <w:rPr>
                <w:rFonts w:ascii="Tahoma" w:hAnsi="Tahoma" w:cs="Tahoma"/>
                <w:sz w:val="20"/>
              </w:rPr>
            </w:pPr>
          </w:p>
        </w:tc>
        <w:tc>
          <w:tcPr>
            <w:tcW w:w="1195" w:type="dxa"/>
            <w:tcBorders>
              <w:top w:val="single" w:sz="4" w:space="0" w:color="auto"/>
              <w:left w:val="single" w:sz="4" w:space="0" w:color="auto"/>
              <w:bottom w:val="single" w:sz="4" w:space="0" w:color="auto"/>
              <w:right w:val="single" w:sz="4" w:space="0" w:color="auto"/>
            </w:tcBorders>
          </w:tcPr>
          <w:p w:rsidR="0036685D" w:rsidRDefault="0036685D" w:rsidP="0036685D">
            <w:pPr>
              <w:rPr>
                <w:rFonts w:ascii="Tahoma" w:hAnsi="Tahoma" w:cs="Tahoma"/>
                <w:sz w:val="20"/>
              </w:rPr>
            </w:pPr>
          </w:p>
        </w:tc>
      </w:tr>
      <w:tr w:rsidR="00E12929" w:rsidTr="00CE0BE6">
        <w:tc>
          <w:tcPr>
            <w:tcW w:w="1668" w:type="dxa"/>
            <w:tcBorders>
              <w:top w:val="single" w:sz="4" w:space="0" w:color="auto"/>
              <w:left w:val="single" w:sz="4" w:space="0" w:color="auto"/>
              <w:bottom w:val="single" w:sz="4" w:space="0" w:color="auto"/>
              <w:right w:val="single" w:sz="4" w:space="0" w:color="auto"/>
            </w:tcBorders>
            <w:hideMark/>
          </w:tcPr>
          <w:p w:rsidR="00E12929" w:rsidRPr="000C53A1" w:rsidRDefault="00E12929" w:rsidP="0036685D">
            <w:r>
              <w:t>WA/M/0033</w:t>
            </w:r>
          </w:p>
        </w:tc>
        <w:tc>
          <w:tcPr>
            <w:tcW w:w="3815" w:type="dxa"/>
            <w:tcBorders>
              <w:top w:val="single" w:sz="4" w:space="0" w:color="auto"/>
              <w:left w:val="single" w:sz="4" w:space="0" w:color="auto"/>
              <w:bottom w:val="single" w:sz="4" w:space="0" w:color="auto"/>
              <w:right w:val="single" w:sz="4" w:space="0" w:color="auto"/>
            </w:tcBorders>
            <w:hideMark/>
          </w:tcPr>
          <w:p w:rsidR="00E12929" w:rsidRPr="000C53A1" w:rsidRDefault="00E12929" w:rsidP="0036685D">
            <w:r>
              <w:t>Football United Number 10 Shirt</w:t>
            </w:r>
          </w:p>
        </w:tc>
        <w:tc>
          <w:tcPr>
            <w:tcW w:w="721" w:type="dxa"/>
            <w:tcBorders>
              <w:top w:val="single" w:sz="4" w:space="0" w:color="auto"/>
              <w:left w:val="single" w:sz="4" w:space="0" w:color="auto"/>
              <w:bottom w:val="single" w:sz="4" w:space="0" w:color="auto"/>
              <w:right w:val="single" w:sz="4" w:space="0" w:color="auto"/>
            </w:tcBorders>
          </w:tcPr>
          <w:p w:rsidR="00E12929" w:rsidRPr="000C53A1" w:rsidRDefault="00E12929" w:rsidP="0036685D">
            <w:r>
              <w:t>S</w:t>
            </w:r>
          </w:p>
        </w:tc>
        <w:tc>
          <w:tcPr>
            <w:tcW w:w="1134" w:type="dxa"/>
            <w:tcBorders>
              <w:top w:val="single" w:sz="4" w:space="0" w:color="auto"/>
              <w:left w:val="single" w:sz="4" w:space="0" w:color="auto"/>
              <w:bottom w:val="single" w:sz="4" w:space="0" w:color="auto"/>
              <w:right w:val="single" w:sz="4" w:space="0" w:color="auto"/>
            </w:tcBorders>
            <w:hideMark/>
          </w:tcPr>
          <w:p w:rsidR="00E12929" w:rsidRPr="000C53A1" w:rsidRDefault="00E12929" w:rsidP="0077509F">
            <w:r>
              <w:t>28.00</w:t>
            </w:r>
          </w:p>
        </w:tc>
        <w:tc>
          <w:tcPr>
            <w:tcW w:w="2329" w:type="dxa"/>
            <w:gridSpan w:val="2"/>
            <w:tcBorders>
              <w:top w:val="single" w:sz="4" w:space="0" w:color="auto"/>
              <w:left w:val="single" w:sz="4" w:space="0" w:color="auto"/>
              <w:bottom w:val="single" w:sz="4" w:space="0" w:color="auto"/>
              <w:right w:val="single" w:sz="4" w:space="0" w:color="auto"/>
            </w:tcBorders>
            <w:hideMark/>
          </w:tcPr>
          <w:p w:rsidR="00E12929" w:rsidRDefault="00E12929" w:rsidP="0036685D">
            <w:pPr>
              <w:rPr>
                <w:rFonts w:ascii="Tahoma" w:hAnsi="Tahoma" w:cs="Tahoma"/>
                <w:sz w:val="20"/>
              </w:rPr>
            </w:pPr>
            <w:r>
              <w:rPr>
                <w:rFonts w:ascii="Tahoma" w:hAnsi="Tahoma" w:cs="Tahoma"/>
                <w:sz w:val="20"/>
              </w:rPr>
              <w:t>Sorry, out of stock!</w:t>
            </w:r>
          </w:p>
        </w:tc>
      </w:tr>
      <w:tr w:rsidR="00F9154D" w:rsidTr="0036685D">
        <w:tc>
          <w:tcPr>
            <w:tcW w:w="1668" w:type="dxa"/>
            <w:tcBorders>
              <w:top w:val="single" w:sz="4" w:space="0" w:color="auto"/>
              <w:left w:val="single" w:sz="4" w:space="0" w:color="auto"/>
              <w:bottom w:val="single" w:sz="4" w:space="0" w:color="auto"/>
              <w:right w:val="single" w:sz="4" w:space="0" w:color="auto"/>
            </w:tcBorders>
          </w:tcPr>
          <w:p w:rsidR="00F9154D" w:rsidRPr="000C53A1" w:rsidRDefault="00F9154D" w:rsidP="0036685D">
            <w:r>
              <w:t>WA/M/0034</w:t>
            </w:r>
          </w:p>
        </w:tc>
        <w:tc>
          <w:tcPr>
            <w:tcW w:w="3815" w:type="dxa"/>
            <w:tcBorders>
              <w:top w:val="single" w:sz="4" w:space="0" w:color="auto"/>
              <w:left w:val="single" w:sz="4" w:space="0" w:color="auto"/>
              <w:bottom w:val="single" w:sz="4" w:space="0" w:color="auto"/>
              <w:right w:val="single" w:sz="4" w:space="0" w:color="auto"/>
            </w:tcBorders>
          </w:tcPr>
          <w:p w:rsidR="00F9154D" w:rsidRDefault="00F9154D" w:rsidP="0036685D">
            <w:r>
              <w:t>Football United Number 10 Shirt</w:t>
            </w:r>
          </w:p>
        </w:tc>
        <w:tc>
          <w:tcPr>
            <w:tcW w:w="721" w:type="dxa"/>
            <w:tcBorders>
              <w:top w:val="single" w:sz="4" w:space="0" w:color="auto"/>
              <w:left w:val="single" w:sz="4" w:space="0" w:color="auto"/>
              <w:bottom w:val="single" w:sz="4" w:space="0" w:color="auto"/>
              <w:right w:val="single" w:sz="4" w:space="0" w:color="auto"/>
            </w:tcBorders>
          </w:tcPr>
          <w:p w:rsidR="00F9154D" w:rsidRPr="000C53A1" w:rsidRDefault="00F9154D" w:rsidP="0036685D">
            <w:r>
              <w:t>M</w:t>
            </w:r>
          </w:p>
        </w:tc>
        <w:tc>
          <w:tcPr>
            <w:tcW w:w="1134" w:type="dxa"/>
            <w:tcBorders>
              <w:top w:val="single" w:sz="4" w:space="0" w:color="auto"/>
              <w:left w:val="single" w:sz="4" w:space="0" w:color="auto"/>
              <w:bottom w:val="single" w:sz="4" w:space="0" w:color="auto"/>
              <w:right w:val="single" w:sz="4" w:space="0" w:color="auto"/>
            </w:tcBorders>
          </w:tcPr>
          <w:p w:rsidR="00F9154D" w:rsidRDefault="0077509F" w:rsidP="0036685D">
            <w:r>
              <w:t>28.00</w:t>
            </w:r>
          </w:p>
        </w:tc>
        <w:tc>
          <w:tcPr>
            <w:tcW w:w="1134" w:type="dxa"/>
            <w:tcBorders>
              <w:top w:val="single" w:sz="4" w:space="0" w:color="auto"/>
              <w:left w:val="single" w:sz="4" w:space="0" w:color="auto"/>
              <w:bottom w:val="single" w:sz="4" w:space="0" w:color="auto"/>
              <w:right w:val="single" w:sz="4" w:space="0" w:color="auto"/>
            </w:tcBorders>
          </w:tcPr>
          <w:p w:rsidR="00F9154D" w:rsidRDefault="00F9154D" w:rsidP="0036685D">
            <w:pPr>
              <w:rPr>
                <w:rFonts w:ascii="Tahoma" w:hAnsi="Tahoma" w:cs="Tahoma"/>
                <w:sz w:val="20"/>
              </w:rPr>
            </w:pPr>
          </w:p>
        </w:tc>
        <w:tc>
          <w:tcPr>
            <w:tcW w:w="1195" w:type="dxa"/>
            <w:tcBorders>
              <w:top w:val="single" w:sz="4" w:space="0" w:color="auto"/>
              <w:left w:val="single" w:sz="4" w:space="0" w:color="auto"/>
              <w:bottom w:val="single" w:sz="4" w:space="0" w:color="auto"/>
              <w:right w:val="single" w:sz="4" w:space="0" w:color="auto"/>
            </w:tcBorders>
          </w:tcPr>
          <w:p w:rsidR="00F9154D" w:rsidRDefault="00F9154D" w:rsidP="0036685D">
            <w:pPr>
              <w:rPr>
                <w:rFonts w:ascii="Tahoma" w:hAnsi="Tahoma" w:cs="Tahoma"/>
                <w:sz w:val="20"/>
              </w:rPr>
            </w:pPr>
          </w:p>
        </w:tc>
      </w:tr>
      <w:tr w:rsidR="00E12929" w:rsidTr="00CE0BE6">
        <w:tc>
          <w:tcPr>
            <w:tcW w:w="1668" w:type="dxa"/>
            <w:tcBorders>
              <w:top w:val="single" w:sz="4" w:space="0" w:color="auto"/>
              <w:left w:val="single" w:sz="4" w:space="0" w:color="auto"/>
              <w:bottom w:val="single" w:sz="4" w:space="0" w:color="auto"/>
              <w:right w:val="single" w:sz="4" w:space="0" w:color="auto"/>
            </w:tcBorders>
          </w:tcPr>
          <w:p w:rsidR="00E12929" w:rsidRPr="000C53A1" w:rsidRDefault="00E12929" w:rsidP="0036685D">
            <w:r>
              <w:t>WA/M/0035</w:t>
            </w:r>
          </w:p>
        </w:tc>
        <w:tc>
          <w:tcPr>
            <w:tcW w:w="3815" w:type="dxa"/>
            <w:tcBorders>
              <w:top w:val="single" w:sz="4" w:space="0" w:color="auto"/>
              <w:left w:val="single" w:sz="4" w:space="0" w:color="auto"/>
              <w:bottom w:val="single" w:sz="4" w:space="0" w:color="auto"/>
              <w:right w:val="single" w:sz="4" w:space="0" w:color="auto"/>
            </w:tcBorders>
          </w:tcPr>
          <w:p w:rsidR="00E12929" w:rsidRDefault="00E12929" w:rsidP="0036685D">
            <w:r>
              <w:t>Football United Number 10 Shirt</w:t>
            </w:r>
          </w:p>
        </w:tc>
        <w:tc>
          <w:tcPr>
            <w:tcW w:w="721" w:type="dxa"/>
            <w:tcBorders>
              <w:top w:val="single" w:sz="4" w:space="0" w:color="auto"/>
              <w:left w:val="single" w:sz="4" w:space="0" w:color="auto"/>
              <w:bottom w:val="single" w:sz="4" w:space="0" w:color="auto"/>
              <w:right w:val="single" w:sz="4" w:space="0" w:color="auto"/>
            </w:tcBorders>
          </w:tcPr>
          <w:p w:rsidR="00E12929" w:rsidRPr="000C53A1" w:rsidRDefault="00E12929" w:rsidP="0036685D">
            <w:r>
              <w:t>L</w:t>
            </w:r>
          </w:p>
        </w:tc>
        <w:tc>
          <w:tcPr>
            <w:tcW w:w="1134" w:type="dxa"/>
            <w:tcBorders>
              <w:top w:val="single" w:sz="4" w:space="0" w:color="auto"/>
              <w:left w:val="single" w:sz="4" w:space="0" w:color="auto"/>
              <w:bottom w:val="single" w:sz="4" w:space="0" w:color="auto"/>
              <w:right w:val="single" w:sz="4" w:space="0" w:color="auto"/>
            </w:tcBorders>
          </w:tcPr>
          <w:p w:rsidR="00E12929" w:rsidRDefault="00E12929" w:rsidP="0036685D">
            <w:r>
              <w:t>28.00</w:t>
            </w:r>
          </w:p>
        </w:tc>
        <w:tc>
          <w:tcPr>
            <w:tcW w:w="2329" w:type="dxa"/>
            <w:gridSpan w:val="2"/>
            <w:tcBorders>
              <w:top w:val="single" w:sz="4" w:space="0" w:color="auto"/>
              <w:left w:val="single" w:sz="4" w:space="0" w:color="auto"/>
              <w:bottom w:val="single" w:sz="4" w:space="0" w:color="auto"/>
              <w:right w:val="single" w:sz="4" w:space="0" w:color="auto"/>
            </w:tcBorders>
          </w:tcPr>
          <w:p w:rsidR="00E12929" w:rsidRDefault="00E12929" w:rsidP="0036685D">
            <w:pPr>
              <w:rPr>
                <w:rFonts w:ascii="Tahoma" w:hAnsi="Tahoma" w:cs="Tahoma"/>
                <w:sz w:val="20"/>
              </w:rPr>
            </w:pPr>
            <w:r>
              <w:rPr>
                <w:rFonts w:ascii="Tahoma" w:hAnsi="Tahoma" w:cs="Tahoma"/>
                <w:sz w:val="20"/>
              </w:rPr>
              <w:t>Sorry, out of stock!</w:t>
            </w:r>
          </w:p>
        </w:tc>
      </w:tr>
      <w:tr w:rsidR="00F9154D" w:rsidTr="0036685D">
        <w:tc>
          <w:tcPr>
            <w:tcW w:w="1668" w:type="dxa"/>
            <w:tcBorders>
              <w:top w:val="single" w:sz="4" w:space="0" w:color="auto"/>
              <w:left w:val="single" w:sz="4" w:space="0" w:color="auto"/>
              <w:bottom w:val="single" w:sz="4" w:space="0" w:color="auto"/>
              <w:right w:val="single" w:sz="4" w:space="0" w:color="auto"/>
            </w:tcBorders>
          </w:tcPr>
          <w:p w:rsidR="00F9154D" w:rsidRPr="000C53A1" w:rsidRDefault="00F9154D" w:rsidP="0036685D">
            <w:r>
              <w:t>WA/M/0036</w:t>
            </w:r>
          </w:p>
        </w:tc>
        <w:tc>
          <w:tcPr>
            <w:tcW w:w="3815" w:type="dxa"/>
            <w:tcBorders>
              <w:top w:val="single" w:sz="4" w:space="0" w:color="auto"/>
              <w:left w:val="single" w:sz="4" w:space="0" w:color="auto"/>
              <w:bottom w:val="single" w:sz="4" w:space="0" w:color="auto"/>
              <w:right w:val="single" w:sz="4" w:space="0" w:color="auto"/>
            </w:tcBorders>
          </w:tcPr>
          <w:p w:rsidR="00F9154D" w:rsidRDefault="00F9154D" w:rsidP="0036685D">
            <w:r>
              <w:t>Football United Number 10 Shirt</w:t>
            </w:r>
          </w:p>
        </w:tc>
        <w:tc>
          <w:tcPr>
            <w:tcW w:w="721" w:type="dxa"/>
            <w:tcBorders>
              <w:top w:val="single" w:sz="4" w:space="0" w:color="auto"/>
              <w:left w:val="single" w:sz="4" w:space="0" w:color="auto"/>
              <w:bottom w:val="single" w:sz="4" w:space="0" w:color="auto"/>
              <w:right w:val="single" w:sz="4" w:space="0" w:color="auto"/>
            </w:tcBorders>
          </w:tcPr>
          <w:p w:rsidR="00F9154D" w:rsidRPr="000C53A1" w:rsidRDefault="00F9154D" w:rsidP="0036685D">
            <w:r>
              <w:t>XL</w:t>
            </w:r>
          </w:p>
        </w:tc>
        <w:tc>
          <w:tcPr>
            <w:tcW w:w="1134" w:type="dxa"/>
            <w:tcBorders>
              <w:top w:val="single" w:sz="4" w:space="0" w:color="auto"/>
              <w:left w:val="single" w:sz="4" w:space="0" w:color="auto"/>
              <w:bottom w:val="single" w:sz="4" w:space="0" w:color="auto"/>
              <w:right w:val="single" w:sz="4" w:space="0" w:color="auto"/>
            </w:tcBorders>
          </w:tcPr>
          <w:p w:rsidR="00F9154D" w:rsidRDefault="0077509F" w:rsidP="0036685D">
            <w:r>
              <w:t>28.00</w:t>
            </w:r>
          </w:p>
        </w:tc>
        <w:tc>
          <w:tcPr>
            <w:tcW w:w="1134" w:type="dxa"/>
            <w:tcBorders>
              <w:top w:val="single" w:sz="4" w:space="0" w:color="auto"/>
              <w:left w:val="single" w:sz="4" w:space="0" w:color="auto"/>
              <w:bottom w:val="single" w:sz="4" w:space="0" w:color="auto"/>
              <w:right w:val="single" w:sz="4" w:space="0" w:color="auto"/>
            </w:tcBorders>
          </w:tcPr>
          <w:p w:rsidR="00F9154D" w:rsidRDefault="00F9154D" w:rsidP="0036685D">
            <w:pPr>
              <w:rPr>
                <w:rFonts w:ascii="Tahoma" w:hAnsi="Tahoma" w:cs="Tahoma"/>
                <w:sz w:val="20"/>
              </w:rPr>
            </w:pPr>
          </w:p>
        </w:tc>
        <w:tc>
          <w:tcPr>
            <w:tcW w:w="1195" w:type="dxa"/>
            <w:tcBorders>
              <w:top w:val="single" w:sz="4" w:space="0" w:color="auto"/>
              <w:left w:val="single" w:sz="4" w:space="0" w:color="auto"/>
              <w:bottom w:val="single" w:sz="4" w:space="0" w:color="auto"/>
              <w:right w:val="single" w:sz="4" w:space="0" w:color="auto"/>
            </w:tcBorders>
          </w:tcPr>
          <w:p w:rsidR="00F9154D" w:rsidRDefault="00F9154D" w:rsidP="0036685D">
            <w:pPr>
              <w:rPr>
                <w:rFonts w:ascii="Tahoma" w:hAnsi="Tahoma" w:cs="Tahoma"/>
                <w:sz w:val="20"/>
              </w:rPr>
            </w:pPr>
          </w:p>
        </w:tc>
      </w:tr>
    </w:tbl>
    <w:p w:rsidR="0035259A" w:rsidRDefault="0035259A" w:rsidP="00B13C56"/>
    <w:p w:rsidR="0035259A" w:rsidRDefault="0035259A" w:rsidP="00B13C56"/>
    <w:tbl>
      <w:tblPr>
        <w:tblpPr w:leftFromText="180" w:rightFromText="180" w:vertAnchor="text" w:horzAnchor="margin" w:tblpY="26"/>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55"/>
        <w:gridCol w:w="3793"/>
        <w:gridCol w:w="704"/>
        <w:gridCol w:w="1265"/>
        <w:gridCol w:w="1125"/>
        <w:gridCol w:w="1125"/>
      </w:tblGrid>
      <w:tr w:rsidR="00AE115C" w:rsidRPr="002C69C9" w:rsidTr="00AE115C">
        <w:trPr>
          <w:trHeight w:val="339"/>
        </w:trPr>
        <w:tc>
          <w:tcPr>
            <w:tcW w:w="9667" w:type="dxa"/>
            <w:gridSpan w:val="6"/>
            <w:shd w:val="clear" w:color="auto" w:fill="AE005F"/>
          </w:tcPr>
          <w:p w:rsidR="00AE115C" w:rsidRPr="002C69C9" w:rsidRDefault="00AE115C" w:rsidP="00AE115C">
            <w:pPr>
              <w:pStyle w:val="Formheader"/>
            </w:pPr>
            <w:r w:rsidRPr="002C69C9">
              <w:t>Real Man Campaign Products</w:t>
            </w:r>
          </w:p>
        </w:tc>
      </w:tr>
      <w:tr w:rsidR="00AE115C" w:rsidRPr="002C69C9" w:rsidTr="00AE115C">
        <w:trPr>
          <w:trHeight w:val="339"/>
        </w:trPr>
        <w:tc>
          <w:tcPr>
            <w:tcW w:w="1655" w:type="dxa"/>
          </w:tcPr>
          <w:p w:rsidR="00AE115C" w:rsidRPr="002C69C9" w:rsidRDefault="00AE115C" w:rsidP="00AE115C">
            <w:pPr>
              <w:pStyle w:val="Formsubheading"/>
            </w:pPr>
            <w:r w:rsidRPr="002C69C9">
              <w:t>Code</w:t>
            </w:r>
          </w:p>
        </w:tc>
        <w:tc>
          <w:tcPr>
            <w:tcW w:w="3793" w:type="dxa"/>
          </w:tcPr>
          <w:p w:rsidR="00AE115C" w:rsidRPr="002C69C9" w:rsidRDefault="00AE115C" w:rsidP="00AE115C">
            <w:pPr>
              <w:pStyle w:val="Formsubheading"/>
            </w:pPr>
            <w:r w:rsidRPr="002C69C9">
              <w:t>Product</w:t>
            </w:r>
          </w:p>
        </w:tc>
        <w:tc>
          <w:tcPr>
            <w:tcW w:w="704" w:type="dxa"/>
          </w:tcPr>
          <w:p w:rsidR="00AE115C" w:rsidRPr="002C69C9" w:rsidRDefault="00AE115C" w:rsidP="00AE115C">
            <w:pPr>
              <w:pStyle w:val="Formsubheading"/>
            </w:pPr>
            <w:r>
              <w:t>Size</w:t>
            </w:r>
          </w:p>
        </w:tc>
        <w:tc>
          <w:tcPr>
            <w:tcW w:w="1265" w:type="dxa"/>
          </w:tcPr>
          <w:p w:rsidR="00AE115C" w:rsidRPr="002C69C9" w:rsidRDefault="00AE115C" w:rsidP="00AE115C">
            <w:pPr>
              <w:pStyle w:val="Formsubheading"/>
            </w:pPr>
            <w:r w:rsidRPr="002C69C9">
              <w:t>Price</w:t>
            </w:r>
          </w:p>
        </w:tc>
        <w:tc>
          <w:tcPr>
            <w:tcW w:w="1125" w:type="dxa"/>
          </w:tcPr>
          <w:p w:rsidR="00AE115C" w:rsidRPr="002C69C9" w:rsidRDefault="00AE115C" w:rsidP="00AE115C">
            <w:pPr>
              <w:pStyle w:val="Formsubheading"/>
            </w:pPr>
            <w:r w:rsidRPr="002C69C9">
              <w:t>Quantity</w:t>
            </w:r>
          </w:p>
        </w:tc>
        <w:tc>
          <w:tcPr>
            <w:tcW w:w="1125" w:type="dxa"/>
          </w:tcPr>
          <w:p w:rsidR="00AE115C" w:rsidRPr="002C69C9" w:rsidRDefault="00AE115C" w:rsidP="00AE115C">
            <w:pPr>
              <w:pStyle w:val="Formsubheading"/>
            </w:pPr>
            <w:r w:rsidRPr="002C69C9">
              <w:t>Cost</w:t>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WA/M/015</w:t>
            </w:r>
          </w:p>
        </w:tc>
        <w:tc>
          <w:tcPr>
            <w:tcW w:w="3793" w:type="dxa"/>
            <w:vMerge w:val="restart"/>
          </w:tcPr>
          <w:p w:rsidR="00CF5133" w:rsidRDefault="00CF5133" w:rsidP="00AE115C">
            <w:pPr>
              <w:rPr>
                <w:lang w:val="en-US"/>
              </w:rPr>
            </w:pPr>
            <w:r>
              <w:rPr>
                <w:lang w:val="en-US"/>
              </w:rPr>
              <w:t xml:space="preserve">T-shirt </w:t>
            </w:r>
            <w:r w:rsidRPr="002C69C9">
              <w:rPr>
                <w:lang w:val="en-US"/>
              </w:rPr>
              <w:t xml:space="preserve">“I’m A Real Man” </w:t>
            </w:r>
          </w:p>
          <w:p w:rsidR="00CF5133" w:rsidRDefault="00CF5133" w:rsidP="00CE0BE6">
            <w:pPr>
              <w:rPr>
                <w:lang w:val="en-US"/>
              </w:rPr>
            </w:pPr>
            <w:r w:rsidRPr="002C69C9">
              <w:rPr>
                <w:lang w:val="en-US"/>
              </w:rPr>
              <w:t>Black</w:t>
            </w:r>
          </w:p>
          <w:p w:rsidR="00CF5133" w:rsidRDefault="00CF5133" w:rsidP="00CE0BE6">
            <w:pPr>
              <w:rPr>
                <w:lang w:val="en-US"/>
              </w:rPr>
            </w:pPr>
          </w:p>
          <w:p w:rsidR="00CF5133" w:rsidRDefault="00CF5133" w:rsidP="00CE0BE6">
            <w:pPr>
              <w:rPr>
                <w:lang w:val="en-US"/>
              </w:rPr>
            </w:pPr>
            <w:r>
              <w:rPr>
                <w:lang w:val="en-US"/>
              </w:rPr>
              <w:t>Round Neck</w:t>
            </w:r>
          </w:p>
          <w:p w:rsidR="00CF5133" w:rsidRPr="002C69C9" w:rsidRDefault="00CF5133" w:rsidP="00CE0BE6">
            <w:pPr>
              <w:rPr>
                <w:lang w:val="en-US"/>
              </w:rPr>
            </w:pPr>
            <w:r>
              <w:rPr>
                <w:lang w:val="en-US"/>
              </w:rPr>
              <w:t>L</w:t>
            </w:r>
            <w:r w:rsidRPr="002C69C9">
              <w:rPr>
                <w:lang w:val="en-US"/>
              </w:rPr>
              <w:t xml:space="preserve">oose fit </w:t>
            </w:r>
          </w:p>
        </w:tc>
        <w:tc>
          <w:tcPr>
            <w:tcW w:w="704" w:type="dxa"/>
          </w:tcPr>
          <w:p w:rsidR="00CF5133" w:rsidRPr="002C69C9" w:rsidRDefault="00CF5133" w:rsidP="00AE115C">
            <w:r>
              <w:t>S</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WA/M/016</w:t>
            </w:r>
          </w:p>
        </w:tc>
        <w:tc>
          <w:tcPr>
            <w:tcW w:w="3793" w:type="dxa"/>
            <w:vMerge/>
          </w:tcPr>
          <w:p w:rsidR="00CF5133" w:rsidRPr="002C69C9" w:rsidRDefault="00CF5133" w:rsidP="00CE0BE6">
            <w:pPr>
              <w:rPr>
                <w:lang w:val="en-US"/>
              </w:rPr>
            </w:pPr>
          </w:p>
        </w:tc>
        <w:tc>
          <w:tcPr>
            <w:tcW w:w="704" w:type="dxa"/>
          </w:tcPr>
          <w:p w:rsidR="00CF5133" w:rsidRPr="002C69C9" w:rsidRDefault="00CF5133" w:rsidP="00AE115C">
            <w:r>
              <w:t>M</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WA/M/017</w:t>
            </w:r>
          </w:p>
        </w:tc>
        <w:tc>
          <w:tcPr>
            <w:tcW w:w="3793" w:type="dxa"/>
            <w:vMerge/>
          </w:tcPr>
          <w:p w:rsidR="00CF5133" w:rsidRPr="002C69C9" w:rsidRDefault="00CF5133" w:rsidP="00CE0BE6">
            <w:pPr>
              <w:rPr>
                <w:lang w:val="en-US"/>
              </w:rPr>
            </w:pPr>
          </w:p>
        </w:tc>
        <w:tc>
          <w:tcPr>
            <w:tcW w:w="704" w:type="dxa"/>
          </w:tcPr>
          <w:p w:rsidR="00CF5133" w:rsidRPr="002C69C9" w:rsidRDefault="00CF5133" w:rsidP="00AE115C">
            <w:r>
              <w:t>L</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WA/M/018</w:t>
            </w:r>
          </w:p>
        </w:tc>
        <w:tc>
          <w:tcPr>
            <w:tcW w:w="3793" w:type="dxa"/>
            <w:vMerge/>
          </w:tcPr>
          <w:p w:rsidR="00CF5133" w:rsidRPr="002C69C9" w:rsidRDefault="00CF5133" w:rsidP="00AE115C">
            <w:pPr>
              <w:rPr>
                <w:lang w:val="en-US"/>
              </w:rPr>
            </w:pPr>
          </w:p>
        </w:tc>
        <w:tc>
          <w:tcPr>
            <w:tcW w:w="704" w:type="dxa"/>
          </w:tcPr>
          <w:p w:rsidR="00CF5133" w:rsidRPr="002C69C9" w:rsidRDefault="00CF5133" w:rsidP="00AE115C">
            <w:r>
              <w:t>XL</w:t>
            </w:r>
          </w:p>
        </w:tc>
        <w:tc>
          <w:tcPr>
            <w:tcW w:w="1265" w:type="dxa"/>
          </w:tcPr>
          <w:p w:rsidR="00CF5133" w:rsidRPr="002C69C9" w:rsidRDefault="00CF5133" w:rsidP="00AE115C">
            <w:r w:rsidRPr="002C69C9">
              <w:t>15.00</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WA/M/019</w:t>
            </w:r>
          </w:p>
        </w:tc>
        <w:tc>
          <w:tcPr>
            <w:tcW w:w="3793" w:type="dxa"/>
            <w:vMerge w:val="restart"/>
          </w:tcPr>
          <w:p w:rsidR="00CF5133" w:rsidRDefault="00CF5133" w:rsidP="00AE115C">
            <w:pPr>
              <w:rPr>
                <w:lang w:val="en-US"/>
              </w:rPr>
            </w:pPr>
            <w:r w:rsidRPr="002C69C9">
              <w:rPr>
                <w:lang w:val="en-US"/>
              </w:rPr>
              <w:t xml:space="preserve">T-Shirt “I’m A Real Man”  </w:t>
            </w:r>
          </w:p>
          <w:p w:rsidR="00CF5133" w:rsidRDefault="00CF5133" w:rsidP="00CE0BE6">
            <w:pPr>
              <w:rPr>
                <w:lang w:val="en-US"/>
              </w:rPr>
            </w:pPr>
            <w:r w:rsidRPr="002C69C9">
              <w:rPr>
                <w:lang w:val="en-US"/>
              </w:rPr>
              <w:t>Grey</w:t>
            </w:r>
          </w:p>
          <w:p w:rsidR="00CF5133" w:rsidRDefault="00CF5133" w:rsidP="00CE0BE6">
            <w:pPr>
              <w:rPr>
                <w:lang w:val="en-US"/>
              </w:rPr>
            </w:pPr>
          </w:p>
          <w:p w:rsidR="00CF5133" w:rsidRDefault="00CF5133" w:rsidP="00CE0BE6">
            <w:pPr>
              <w:rPr>
                <w:lang w:val="en-US"/>
              </w:rPr>
            </w:pPr>
            <w:r>
              <w:rPr>
                <w:lang w:val="en-US"/>
              </w:rPr>
              <w:t>Round Neck</w:t>
            </w:r>
          </w:p>
          <w:p w:rsidR="00CF5133" w:rsidRPr="002C69C9" w:rsidRDefault="00CF5133" w:rsidP="00CE0BE6">
            <w:pPr>
              <w:rPr>
                <w:lang w:val="en-US"/>
              </w:rPr>
            </w:pPr>
            <w:r>
              <w:rPr>
                <w:lang w:val="en-US"/>
              </w:rPr>
              <w:t>L</w:t>
            </w:r>
            <w:r w:rsidRPr="002C69C9">
              <w:rPr>
                <w:lang w:val="en-US"/>
              </w:rPr>
              <w:t xml:space="preserve">oose fit </w:t>
            </w:r>
          </w:p>
        </w:tc>
        <w:tc>
          <w:tcPr>
            <w:tcW w:w="704" w:type="dxa"/>
          </w:tcPr>
          <w:p w:rsidR="00CF5133" w:rsidRPr="002C69C9" w:rsidRDefault="00CF5133" w:rsidP="00AE115C">
            <w:r>
              <w:t>S</w:t>
            </w:r>
          </w:p>
        </w:tc>
        <w:tc>
          <w:tcPr>
            <w:tcW w:w="1265" w:type="dxa"/>
          </w:tcPr>
          <w:p w:rsidR="00CF5133" w:rsidRPr="002C69C9" w:rsidRDefault="00CF5133" w:rsidP="00AE115C">
            <w:r w:rsidRPr="002C69C9">
              <w:t>15.00</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WA/M/020</w:t>
            </w:r>
          </w:p>
        </w:tc>
        <w:tc>
          <w:tcPr>
            <w:tcW w:w="3793" w:type="dxa"/>
            <w:vMerge/>
          </w:tcPr>
          <w:p w:rsidR="00CF5133" w:rsidRPr="002C69C9" w:rsidRDefault="00CF5133" w:rsidP="00CE0BE6">
            <w:pPr>
              <w:rPr>
                <w:lang w:val="en-US"/>
              </w:rPr>
            </w:pPr>
          </w:p>
        </w:tc>
        <w:tc>
          <w:tcPr>
            <w:tcW w:w="704" w:type="dxa"/>
          </w:tcPr>
          <w:p w:rsidR="00CF5133" w:rsidRPr="002C69C9" w:rsidRDefault="00CF5133" w:rsidP="00AE115C">
            <w:r>
              <w:t>M</w:t>
            </w:r>
          </w:p>
        </w:tc>
        <w:tc>
          <w:tcPr>
            <w:tcW w:w="1265" w:type="dxa"/>
          </w:tcPr>
          <w:p w:rsidR="00CF5133" w:rsidRPr="002C69C9" w:rsidRDefault="00CF5133" w:rsidP="00AE115C">
            <w:r w:rsidRPr="002C69C9">
              <w:t>15.00</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WA/M/021</w:t>
            </w:r>
          </w:p>
        </w:tc>
        <w:tc>
          <w:tcPr>
            <w:tcW w:w="3793" w:type="dxa"/>
            <w:vMerge/>
          </w:tcPr>
          <w:p w:rsidR="00CF5133" w:rsidRPr="002C69C9" w:rsidRDefault="00CF5133" w:rsidP="00CE0BE6">
            <w:pPr>
              <w:rPr>
                <w:lang w:val="en-US"/>
              </w:rPr>
            </w:pPr>
          </w:p>
        </w:tc>
        <w:tc>
          <w:tcPr>
            <w:tcW w:w="704" w:type="dxa"/>
          </w:tcPr>
          <w:p w:rsidR="00CF5133" w:rsidRPr="002C69C9" w:rsidRDefault="00CF5133" w:rsidP="00AE115C">
            <w:r>
              <w:t>L</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WA/M/022</w:t>
            </w:r>
          </w:p>
        </w:tc>
        <w:tc>
          <w:tcPr>
            <w:tcW w:w="3793" w:type="dxa"/>
            <w:vMerge/>
          </w:tcPr>
          <w:p w:rsidR="00CF5133" w:rsidRPr="002C69C9" w:rsidRDefault="00CF5133" w:rsidP="00AE115C">
            <w:pPr>
              <w:rPr>
                <w:lang w:val="en-US"/>
              </w:rPr>
            </w:pPr>
          </w:p>
        </w:tc>
        <w:tc>
          <w:tcPr>
            <w:tcW w:w="704" w:type="dxa"/>
          </w:tcPr>
          <w:p w:rsidR="00CF5133" w:rsidRPr="002C69C9" w:rsidRDefault="00CF5133" w:rsidP="00AE115C">
            <w:r>
              <w:t>XL</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WA/M/023</w:t>
            </w:r>
          </w:p>
        </w:tc>
        <w:tc>
          <w:tcPr>
            <w:tcW w:w="3793" w:type="dxa"/>
            <w:vMerge w:val="restart"/>
          </w:tcPr>
          <w:p w:rsidR="00CF5133" w:rsidRDefault="00CF5133" w:rsidP="00AE115C">
            <w:pPr>
              <w:rPr>
                <w:lang w:val="en-US"/>
              </w:rPr>
            </w:pPr>
            <w:r w:rsidRPr="002C69C9">
              <w:rPr>
                <w:lang w:val="en-US"/>
              </w:rPr>
              <w:t xml:space="preserve">T-Shirt “I’m a Fan of a Real Man” </w:t>
            </w:r>
          </w:p>
          <w:p w:rsidR="00CF5133" w:rsidRDefault="00CF5133" w:rsidP="00CE0BE6">
            <w:pPr>
              <w:rPr>
                <w:lang w:val="en-US"/>
              </w:rPr>
            </w:pPr>
            <w:r>
              <w:rPr>
                <w:lang w:val="en-US"/>
              </w:rPr>
              <w:t>White</w:t>
            </w:r>
          </w:p>
          <w:p w:rsidR="00CF5133" w:rsidRDefault="00CF5133" w:rsidP="00CE0BE6">
            <w:pPr>
              <w:rPr>
                <w:lang w:val="en-US"/>
              </w:rPr>
            </w:pPr>
          </w:p>
          <w:p w:rsidR="00CF5133" w:rsidRDefault="00CF5133" w:rsidP="00CE0BE6">
            <w:pPr>
              <w:rPr>
                <w:lang w:val="en-US"/>
              </w:rPr>
            </w:pPr>
            <w:r w:rsidRPr="002C69C9">
              <w:rPr>
                <w:lang w:val="en-US"/>
              </w:rPr>
              <w:t>V-Neck</w:t>
            </w:r>
          </w:p>
          <w:p w:rsidR="00CF5133" w:rsidRPr="002C69C9" w:rsidRDefault="00CF5133" w:rsidP="00CE0BE6">
            <w:pPr>
              <w:rPr>
                <w:lang w:val="en-US"/>
              </w:rPr>
            </w:pPr>
            <w:r>
              <w:rPr>
                <w:lang w:val="en-US"/>
              </w:rPr>
              <w:t>S</w:t>
            </w:r>
            <w:r w:rsidRPr="002C69C9">
              <w:rPr>
                <w:lang w:val="en-US"/>
              </w:rPr>
              <w:t xml:space="preserve">tretch fit </w:t>
            </w:r>
          </w:p>
        </w:tc>
        <w:tc>
          <w:tcPr>
            <w:tcW w:w="704" w:type="dxa"/>
          </w:tcPr>
          <w:p w:rsidR="00CF5133" w:rsidRPr="002C69C9" w:rsidRDefault="00CF5133" w:rsidP="00AE115C">
            <w:r>
              <w:t>S</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WA/M/024</w:t>
            </w:r>
          </w:p>
        </w:tc>
        <w:tc>
          <w:tcPr>
            <w:tcW w:w="3793" w:type="dxa"/>
            <w:vMerge/>
          </w:tcPr>
          <w:p w:rsidR="00CF5133" w:rsidRPr="002C69C9" w:rsidRDefault="00CF5133" w:rsidP="00CE0BE6">
            <w:pPr>
              <w:rPr>
                <w:lang w:val="en-US"/>
              </w:rPr>
            </w:pPr>
          </w:p>
        </w:tc>
        <w:tc>
          <w:tcPr>
            <w:tcW w:w="704" w:type="dxa"/>
          </w:tcPr>
          <w:p w:rsidR="00CF5133" w:rsidRPr="002C69C9" w:rsidRDefault="00CF5133" w:rsidP="00AE115C">
            <w:r>
              <w:t>M</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WA/M/025</w:t>
            </w:r>
          </w:p>
        </w:tc>
        <w:tc>
          <w:tcPr>
            <w:tcW w:w="3793" w:type="dxa"/>
            <w:vMerge/>
          </w:tcPr>
          <w:p w:rsidR="00CF5133" w:rsidRPr="002C69C9" w:rsidRDefault="00CF5133" w:rsidP="00CE0BE6">
            <w:pPr>
              <w:rPr>
                <w:lang w:val="en-US"/>
              </w:rPr>
            </w:pPr>
          </w:p>
        </w:tc>
        <w:tc>
          <w:tcPr>
            <w:tcW w:w="704" w:type="dxa"/>
          </w:tcPr>
          <w:p w:rsidR="00CF5133" w:rsidRPr="002C69C9" w:rsidRDefault="00CF5133" w:rsidP="00AE115C">
            <w:r>
              <w:t>L</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WA/M/026</w:t>
            </w:r>
          </w:p>
        </w:tc>
        <w:tc>
          <w:tcPr>
            <w:tcW w:w="3793" w:type="dxa"/>
            <w:vMerge/>
          </w:tcPr>
          <w:p w:rsidR="00CF5133" w:rsidRPr="002C69C9" w:rsidRDefault="00CF5133" w:rsidP="00AE115C">
            <w:pPr>
              <w:rPr>
                <w:lang w:val="en-US"/>
              </w:rPr>
            </w:pPr>
          </w:p>
        </w:tc>
        <w:tc>
          <w:tcPr>
            <w:tcW w:w="704" w:type="dxa"/>
          </w:tcPr>
          <w:p w:rsidR="00CF5133" w:rsidRPr="002C69C9" w:rsidRDefault="00CF5133" w:rsidP="00AE115C">
            <w:r>
              <w:t>XL</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WA/M/027</w:t>
            </w:r>
          </w:p>
        </w:tc>
        <w:tc>
          <w:tcPr>
            <w:tcW w:w="3793" w:type="dxa"/>
            <w:vMerge w:val="restart"/>
          </w:tcPr>
          <w:p w:rsidR="00CF5133" w:rsidRDefault="00CF5133" w:rsidP="00AE115C">
            <w:pPr>
              <w:rPr>
                <w:lang w:val="en-US"/>
              </w:rPr>
            </w:pPr>
            <w:r w:rsidRPr="002C69C9">
              <w:rPr>
                <w:lang w:val="en-US"/>
              </w:rPr>
              <w:t>T-Shirt “I’m a Fan of a Real Man”</w:t>
            </w:r>
          </w:p>
          <w:p w:rsidR="00CF5133" w:rsidRDefault="00CF5133" w:rsidP="00CF5133">
            <w:pPr>
              <w:rPr>
                <w:lang w:val="en-US"/>
              </w:rPr>
            </w:pPr>
            <w:r>
              <w:rPr>
                <w:lang w:val="en-US"/>
              </w:rPr>
              <w:t>Black</w:t>
            </w:r>
          </w:p>
          <w:p w:rsidR="00CF5133" w:rsidRDefault="00CF5133" w:rsidP="00CF5133">
            <w:pPr>
              <w:rPr>
                <w:lang w:val="en-US"/>
              </w:rPr>
            </w:pPr>
          </w:p>
          <w:p w:rsidR="00CF5133" w:rsidRDefault="00CF5133" w:rsidP="00CF5133">
            <w:pPr>
              <w:rPr>
                <w:lang w:val="en-US"/>
              </w:rPr>
            </w:pPr>
            <w:r w:rsidRPr="002C69C9">
              <w:rPr>
                <w:lang w:val="en-US"/>
              </w:rPr>
              <w:t>V-Neck</w:t>
            </w:r>
          </w:p>
          <w:p w:rsidR="00CF5133" w:rsidRPr="002C69C9" w:rsidRDefault="00CF5133" w:rsidP="00CF5133">
            <w:pPr>
              <w:rPr>
                <w:lang w:val="en-US"/>
              </w:rPr>
            </w:pPr>
            <w:r>
              <w:rPr>
                <w:lang w:val="en-US"/>
              </w:rPr>
              <w:t>S</w:t>
            </w:r>
            <w:r w:rsidRPr="002C69C9">
              <w:rPr>
                <w:lang w:val="en-US"/>
              </w:rPr>
              <w:t xml:space="preserve">tretch fit </w:t>
            </w:r>
          </w:p>
          <w:p w:rsidR="00CF5133" w:rsidRPr="002C69C9" w:rsidRDefault="00CF5133" w:rsidP="00CE0BE6">
            <w:pPr>
              <w:rPr>
                <w:lang w:val="en-US"/>
              </w:rPr>
            </w:pPr>
          </w:p>
        </w:tc>
        <w:tc>
          <w:tcPr>
            <w:tcW w:w="704" w:type="dxa"/>
          </w:tcPr>
          <w:p w:rsidR="00CF5133" w:rsidRPr="002C69C9" w:rsidRDefault="00CF5133" w:rsidP="00AE115C">
            <w:r>
              <w:t>S</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WA/M/028</w:t>
            </w:r>
          </w:p>
        </w:tc>
        <w:tc>
          <w:tcPr>
            <w:tcW w:w="3793" w:type="dxa"/>
            <w:vMerge/>
            <w:vAlign w:val="bottom"/>
          </w:tcPr>
          <w:p w:rsidR="00CF5133" w:rsidRPr="002C69C9" w:rsidRDefault="00CF5133" w:rsidP="00CE0BE6">
            <w:pPr>
              <w:rPr>
                <w:lang w:val="en-US"/>
              </w:rPr>
            </w:pPr>
          </w:p>
        </w:tc>
        <w:tc>
          <w:tcPr>
            <w:tcW w:w="704" w:type="dxa"/>
          </w:tcPr>
          <w:p w:rsidR="00CF5133" w:rsidRPr="002C69C9" w:rsidRDefault="00CF5133" w:rsidP="00AE115C">
            <w:r>
              <w:t>M</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WA/M/029</w:t>
            </w:r>
          </w:p>
        </w:tc>
        <w:tc>
          <w:tcPr>
            <w:tcW w:w="3793" w:type="dxa"/>
            <w:vMerge/>
            <w:vAlign w:val="bottom"/>
          </w:tcPr>
          <w:p w:rsidR="00CF5133" w:rsidRPr="002C69C9" w:rsidRDefault="00CF5133" w:rsidP="00CE0BE6">
            <w:pPr>
              <w:rPr>
                <w:lang w:val="en-US"/>
              </w:rPr>
            </w:pPr>
          </w:p>
        </w:tc>
        <w:tc>
          <w:tcPr>
            <w:tcW w:w="704" w:type="dxa"/>
          </w:tcPr>
          <w:p w:rsidR="00CF5133" w:rsidRPr="002C69C9" w:rsidRDefault="00CF5133" w:rsidP="00AE115C">
            <w:r>
              <w:t>L</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r w:rsidR="00CF5133" w:rsidRPr="002C69C9" w:rsidTr="00CF5133">
        <w:trPr>
          <w:trHeight w:val="144"/>
        </w:trPr>
        <w:tc>
          <w:tcPr>
            <w:tcW w:w="1655" w:type="dxa"/>
            <w:vAlign w:val="bottom"/>
          </w:tcPr>
          <w:p w:rsidR="00CF5133" w:rsidRPr="002C69C9" w:rsidRDefault="00CF5133" w:rsidP="00AE115C">
            <w:pPr>
              <w:rPr>
                <w:lang w:val="en-US"/>
              </w:rPr>
            </w:pPr>
            <w:r w:rsidRPr="002C69C9">
              <w:rPr>
                <w:lang w:val="en-US"/>
              </w:rPr>
              <w:t>WA/M/030</w:t>
            </w:r>
          </w:p>
        </w:tc>
        <w:tc>
          <w:tcPr>
            <w:tcW w:w="3793" w:type="dxa"/>
            <w:vMerge/>
            <w:vAlign w:val="bottom"/>
          </w:tcPr>
          <w:p w:rsidR="00CF5133" w:rsidRPr="002C69C9" w:rsidRDefault="00CF5133" w:rsidP="00AE115C">
            <w:pPr>
              <w:rPr>
                <w:lang w:val="en-US"/>
              </w:rPr>
            </w:pPr>
          </w:p>
        </w:tc>
        <w:tc>
          <w:tcPr>
            <w:tcW w:w="704" w:type="dxa"/>
          </w:tcPr>
          <w:p w:rsidR="00CF5133" w:rsidRPr="002C69C9" w:rsidRDefault="00CF5133" w:rsidP="00AE115C">
            <w:r>
              <w:t>XL</w:t>
            </w:r>
          </w:p>
        </w:tc>
        <w:tc>
          <w:tcPr>
            <w:tcW w:w="1265" w:type="dxa"/>
          </w:tcPr>
          <w:p w:rsidR="00CF5133" w:rsidRPr="002C69C9" w:rsidRDefault="00CF5133" w:rsidP="00AE115C">
            <w:r w:rsidRPr="002C69C9">
              <w:t xml:space="preserve">15.00 </w:t>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c>
          <w:tcPr>
            <w:tcW w:w="1125" w:type="dxa"/>
          </w:tcPr>
          <w:p w:rsidR="00CF5133" w:rsidRPr="002C69C9" w:rsidRDefault="00CF5133" w:rsidP="00AE115C">
            <w:r w:rsidRPr="002C69C9">
              <w:fldChar w:fldCharType="begin">
                <w:ffData>
                  <w:name w:val="Text10"/>
                  <w:enabled/>
                  <w:calcOnExit w:val="0"/>
                  <w:textInput/>
                </w:ffData>
              </w:fldChar>
            </w:r>
            <w:r w:rsidRPr="002C69C9">
              <w:instrText xml:space="preserve"> FORMTEXT </w:instrText>
            </w:r>
            <w:r w:rsidRPr="002C69C9">
              <w:fldChar w:fldCharType="separate"/>
            </w:r>
            <w:r w:rsidRPr="002C69C9">
              <w:rPr>
                <w:noProof/>
              </w:rPr>
              <w:t> </w:t>
            </w:r>
            <w:r w:rsidRPr="002C69C9">
              <w:rPr>
                <w:noProof/>
              </w:rPr>
              <w:t> </w:t>
            </w:r>
            <w:r w:rsidRPr="002C69C9">
              <w:rPr>
                <w:noProof/>
              </w:rPr>
              <w:t> </w:t>
            </w:r>
            <w:r w:rsidRPr="002C69C9">
              <w:rPr>
                <w:noProof/>
              </w:rPr>
              <w:t> </w:t>
            </w:r>
            <w:r w:rsidRPr="002C69C9">
              <w:rPr>
                <w:noProof/>
              </w:rPr>
              <w:t> </w:t>
            </w:r>
            <w:r w:rsidRPr="002C69C9">
              <w:fldChar w:fldCharType="end"/>
            </w:r>
          </w:p>
        </w:tc>
      </w:tr>
    </w:tbl>
    <w:p w:rsidR="00AE115C" w:rsidRDefault="00AE115C" w:rsidP="00AE115C"/>
    <w:tbl>
      <w:tblPr>
        <w:tblpPr w:leftFromText="180" w:rightFromText="180" w:vertAnchor="text" w:horzAnchor="margin" w:tblpY="109"/>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763"/>
        <w:gridCol w:w="1904"/>
      </w:tblGrid>
      <w:tr w:rsidR="00CF5133" w:rsidTr="00CF5133">
        <w:trPr>
          <w:cantSplit/>
        </w:trPr>
        <w:tc>
          <w:tcPr>
            <w:tcW w:w="9667" w:type="dxa"/>
            <w:gridSpan w:val="2"/>
            <w:tcBorders>
              <w:top w:val="single" w:sz="4" w:space="0" w:color="auto"/>
              <w:left w:val="single" w:sz="4" w:space="0" w:color="auto"/>
              <w:bottom w:val="single" w:sz="4" w:space="0" w:color="auto"/>
              <w:right w:val="single" w:sz="4" w:space="0" w:color="auto"/>
            </w:tcBorders>
            <w:shd w:val="clear" w:color="auto" w:fill="AE005F"/>
            <w:hideMark/>
          </w:tcPr>
          <w:p w:rsidR="00CF5133" w:rsidRPr="00866F46" w:rsidRDefault="00CF5133" w:rsidP="00CF5133">
            <w:pPr>
              <w:pStyle w:val="Formheader"/>
            </w:pPr>
            <w:r w:rsidRPr="00866F46">
              <w:t>sUBTOTAL</w:t>
            </w:r>
          </w:p>
        </w:tc>
      </w:tr>
      <w:tr w:rsidR="00CF5133" w:rsidTr="00CF5133">
        <w:trPr>
          <w:cantSplit/>
        </w:trPr>
        <w:tc>
          <w:tcPr>
            <w:tcW w:w="7763" w:type="dxa"/>
            <w:tcBorders>
              <w:top w:val="single" w:sz="4" w:space="0" w:color="auto"/>
              <w:left w:val="single" w:sz="4" w:space="0" w:color="auto"/>
              <w:bottom w:val="single" w:sz="4" w:space="0" w:color="auto"/>
              <w:right w:val="single" w:sz="4" w:space="0" w:color="auto"/>
            </w:tcBorders>
            <w:hideMark/>
          </w:tcPr>
          <w:p w:rsidR="00CF5133" w:rsidRPr="00F472D1" w:rsidRDefault="0056434B" w:rsidP="00AB77D6">
            <w:pPr>
              <w:pStyle w:val="Formsubheading"/>
              <w:jc w:val="right"/>
            </w:pPr>
            <w:r w:rsidRPr="00F472D1">
              <w:t xml:space="preserve">Sub-total </w:t>
            </w:r>
          </w:p>
        </w:tc>
        <w:tc>
          <w:tcPr>
            <w:tcW w:w="1904" w:type="dxa"/>
            <w:tcBorders>
              <w:top w:val="single" w:sz="4" w:space="0" w:color="auto"/>
              <w:left w:val="single" w:sz="4" w:space="0" w:color="auto"/>
              <w:bottom w:val="single" w:sz="4" w:space="0" w:color="auto"/>
              <w:right w:val="single" w:sz="4" w:space="0" w:color="auto"/>
            </w:tcBorders>
          </w:tcPr>
          <w:p w:rsidR="00CF5133" w:rsidRPr="000C53A1" w:rsidRDefault="00CF5133" w:rsidP="00CF5133"/>
        </w:tc>
      </w:tr>
      <w:tr w:rsidR="00821A8B" w:rsidTr="00CF5133">
        <w:trPr>
          <w:cantSplit/>
          <w:trHeight w:val="314"/>
        </w:trPr>
        <w:tc>
          <w:tcPr>
            <w:tcW w:w="7763" w:type="dxa"/>
            <w:tcBorders>
              <w:top w:val="single" w:sz="4" w:space="0" w:color="auto"/>
              <w:left w:val="single" w:sz="4" w:space="0" w:color="auto"/>
              <w:bottom w:val="single" w:sz="4" w:space="0" w:color="auto"/>
              <w:right w:val="single" w:sz="4" w:space="0" w:color="auto"/>
            </w:tcBorders>
          </w:tcPr>
          <w:p w:rsidR="00821A8B" w:rsidRPr="00F472D1" w:rsidRDefault="0056434B" w:rsidP="00CF5133">
            <w:pPr>
              <w:pStyle w:val="Formsubheading"/>
              <w:jc w:val="right"/>
            </w:pPr>
            <w:r w:rsidRPr="00F472D1">
              <w:t>P &amp; P (if applicable)</w:t>
            </w:r>
          </w:p>
        </w:tc>
        <w:tc>
          <w:tcPr>
            <w:tcW w:w="1904" w:type="dxa"/>
            <w:tcBorders>
              <w:top w:val="single" w:sz="4" w:space="0" w:color="auto"/>
              <w:left w:val="single" w:sz="4" w:space="0" w:color="auto"/>
              <w:bottom w:val="single" w:sz="4" w:space="0" w:color="auto"/>
              <w:right w:val="single" w:sz="4" w:space="0" w:color="auto"/>
            </w:tcBorders>
          </w:tcPr>
          <w:p w:rsidR="00821A8B" w:rsidRPr="000C53A1" w:rsidRDefault="00821A8B" w:rsidP="00CF5133"/>
        </w:tc>
      </w:tr>
      <w:tr w:rsidR="00CF5133" w:rsidTr="00CF5133">
        <w:trPr>
          <w:cantSplit/>
          <w:trHeight w:val="314"/>
        </w:trPr>
        <w:tc>
          <w:tcPr>
            <w:tcW w:w="7763"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pPr>
              <w:pStyle w:val="Formsubheading"/>
              <w:jc w:val="right"/>
            </w:pPr>
            <w:r w:rsidRPr="000C53A1">
              <w:t>Donation to Women’s Aid</w:t>
            </w:r>
          </w:p>
        </w:tc>
        <w:tc>
          <w:tcPr>
            <w:tcW w:w="1904" w:type="dxa"/>
            <w:tcBorders>
              <w:top w:val="single" w:sz="4" w:space="0" w:color="auto"/>
              <w:left w:val="single" w:sz="4" w:space="0" w:color="auto"/>
              <w:bottom w:val="single" w:sz="4" w:space="0" w:color="auto"/>
              <w:right w:val="single" w:sz="4" w:space="0" w:color="auto"/>
            </w:tcBorders>
          </w:tcPr>
          <w:p w:rsidR="00CF5133" w:rsidRPr="000C53A1" w:rsidRDefault="00CF5133" w:rsidP="00CF5133"/>
        </w:tc>
      </w:tr>
      <w:tr w:rsidR="00CF5133" w:rsidTr="00CF5133">
        <w:trPr>
          <w:cantSplit/>
        </w:trPr>
        <w:tc>
          <w:tcPr>
            <w:tcW w:w="7763" w:type="dxa"/>
            <w:tcBorders>
              <w:top w:val="single" w:sz="4" w:space="0" w:color="auto"/>
              <w:left w:val="single" w:sz="4" w:space="0" w:color="auto"/>
              <w:bottom w:val="single" w:sz="4" w:space="0" w:color="auto"/>
              <w:right w:val="single" w:sz="4" w:space="0" w:color="auto"/>
            </w:tcBorders>
            <w:hideMark/>
          </w:tcPr>
          <w:p w:rsidR="00CF5133" w:rsidRPr="000C53A1" w:rsidRDefault="00CF5133" w:rsidP="00CF5133">
            <w:pPr>
              <w:pStyle w:val="Formsubheading"/>
              <w:jc w:val="right"/>
            </w:pPr>
            <w:r w:rsidRPr="000C53A1">
              <w:t>Grand Total</w:t>
            </w:r>
          </w:p>
        </w:tc>
        <w:tc>
          <w:tcPr>
            <w:tcW w:w="1904" w:type="dxa"/>
            <w:tcBorders>
              <w:top w:val="single" w:sz="4" w:space="0" w:color="auto"/>
              <w:left w:val="single" w:sz="4" w:space="0" w:color="auto"/>
              <w:bottom w:val="single" w:sz="4" w:space="0" w:color="auto"/>
              <w:right w:val="single" w:sz="4" w:space="0" w:color="auto"/>
            </w:tcBorders>
          </w:tcPr>
          <w:p w:rsidR="00CF5133" w:rsidRPr="000C53A1" w:rsidRDefault="00CF5133" w:rsidP="00CF5133"/>
        </w:tc>
      </w:tr>
    </w:tbl>
    <w:p w:rsidR="008A7374" w:rsidRPr="002C69C9" w:rsidRDefault="008A7374" w:rsidP="002C69C9">
      <w:pPr>
        <w:pStyle w:val="Title"/>
      </w:pPr>
      <w:r w:rsidRPr="002C69C9">
        <w:t>Part</w:t>
      </w:r>
      <w:r w:rsidR="0074757D" w:rsidRPr="002C69C9">
        <w:t xml:space="preserve"> 2</w:t>
      </w:r>
      <w:r w:rsidRPr="002C69C9">
        <w:t xml:space="preserve"> – Payment Details</w:t>
      </w:r>
    </w:p>
    <w:tbl>
      <w:tblPr>
        <w:tblStyle w:val="TableGrid"/>
        <w:tblW w:w="0" w:type="auto"/>
        <w:tblCellMar>
          <w:top w:w="57" w:type="dxa"/>
          <w:bottom w:w="57" w:type="dxa"/>
        </w:tblCellMar>
        <w:tblLook w:val="04A0" w:firstRow="1" w:lastRow="0" w:firstColumn="1" w:lastColumn="0" w:noHBand="0" w:noVBand="1"/>
      </w:tblPr>
      <w:tblGrid>
        <w:gridCol w:w="9242"/>
      </w:tblGrid>
      <w:tr w:rsidR="008A7374" w:rsidRPr="002C69C9" w:rsidTr="008A7374">
        <w:tc>
          <w:tcPr>
            <w:tcW w:w="9242" w:type="dxa"/>
          </w:tcPr>
          <w:p w:rsidR="008A7374" w:rsidRPr="002C69C9" w:rsidRDefault="000734B7" w:rsidP="002C69C9">
            <w:sdt>
              <w:sdtPr>
                <w:id w:val="-1079281165"/>
                <w14:checkbox>
                  <w14:checked w14:val="0"/>
                  <w14:checkedState w14:val="2612" w14:font="MS Gothic"/>
                  <w14:uncheckedState w14:val="2610" w14:font="MS Gothic"/>
                </w14:checkbox>
              </w:sdtPr>
              <w:sdtEndPr/>
              <w:sdtContent>
                <w:r w:rsidR="008A7374" w:rsidRPr="002C69C9">
                  <w:rPr>
                    <w:rFonts w:ascii="MS Gothic" w:eastAsia="MS Gothic" w:hAnsi="MS Gothic" w:cs="MS Gothic" w:hint="eastAsia"/>
                  </w:rPr>
                  <w:t>☐</w:t>
                </w:r>
              </w:sdtContent>
            </w:sdt>
            <w:r w:rsidR="008A7374" w:rsidRPr="002C69C9">
              <w:t xml:space="preserve">   I enclose a cheque/postal order made payable to Women’s Aid Federation of England.</w:t>
            </w:r>
          </w:p>
        </w:tc>
      </w:tr>
    </w:tbl>
    <w:p w:rsidR="008A7374" w:rsidRPr="002C69C9" w:rsidRDefault="008A7374" w:rsidP="002C69C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4620"/>
        <w:gridCol w:w="4642"/>
      </w:tblGrid>
      <w:tr w:rsidR="008A7374" w:rsidRPr="002C69C9" w:rsidTr="0075353B">
        <w:tc>
          <w:tcPr>
            <w:tcW w:w="9262" w:type="dxa"/>
            <w:gridSpan w:val="2"/>
          </w:tcPr>
          <w:p w:rsidR="008A7374" w:rsidRPr="002C69C9" w:rsidRDefault="0075353B" w:rsidP="003A0B42">
            <w:r w:rsidRPr="002C69C9">
              <w:rPr>
                <w:b/>
              </w:rPr>
              <w:t>Card payments</w:t>
            </w:r>
            <w:r w:rsidRPr="002C69C9">
              <w:t>: p</w:t>
            </w:r>
            <w:r w:rsidR="008A7374" w:rsidRPr="002C69C9">
              <w:t xml:space="preserve">lease only fill in this section if you are posting your order to Women’s Aid. </w:t>
            </w:r>
            <w:r w:rsidR="008A7374" w:rsidRPr="002C69C9">
              <w:rPr>
                <w:b/>
              </w:rPr>
              <w:t>Do NOT send your credit card details by email</w:t>
            </w:r>
            <w:r w:rsidR="008A7374" w:rsidRPr="002C69C9">
              <w:t xml:space="preserve"> as Women's Aid cannot guarantee the security of your data if you do so.</w:t>
            </w:r>
          </w:p>
        </w:tc>
      </w:tr>
      <w:tr w:rsidR="008A7374" w:rsidRPr="002C69C9" w:rsidTr="0075353B">
        <w:tc>
          <w:tcPr>
            <w:tcW w:w="9262" w:type="dxa"/>
            <w:gridSpan w:val="2"/>
          </w:tcPr>
          <w:p w:rsidR="008A7374" w:rsidRPr="002C69C9" w:rsidRDefault="000734B7" w:rsidP="002C69C9">
            <w:sdt>
              <w:sdtPr>
                <w:id w:val="-2096227391"/>
                <w14:checkbox>
                  <w14:checked w14:val="0"/>
                  <w14:checkedState w14:val="2612" w14:font="MS Gothic"/>
                  <w14:uncheckedState w14:val="2610" w14:font="MS Gothic"/>
                </w14:checkbox>
              </w:sdtPr>
              <w:sdtEndPr/>
              <w:sdtContent>
                <w:r w:rsidR="008A7374" w:rsidRPr="002C69C9">
                  <w:rPr>
                    <w:rFonts w:ascii="MS Gothic" w:eastAsia="MS Gothic" w:hAnsi="MS Gothic" w:cs="MS Gothic" w:hint="eastAsia"/>
                  </w:rPr>
                  <w:t>☐</w:t>
                </w:r>
              </w:sdtContent>
            </w:sdt>
            <w:r w:rsidR="008A7374" w:rsidRPr="002C69C9">
              <w:t xml:space="preserve"> Please debit my Visa/Access/</w:t>
            </w:r>
            <w:proofErr w:type="spellStart"/>
            <w:r w:rsidR="008A7374" w:rsidRPr="002C69C9">
              <w:t>Mastercard</w:t>
            </w:r>
            <w:proofErr w:type="spellEnd"/>
            <w:r w:rsidR="008A7374" w:rsidRPr="002C69C9">
              <w:t>/Delta (please delete as appropriate)</w:t>
            </w:r>
          </w:p>
        </w:tc>
      </w:tr>
      <w:tr w:rsidR="008A7374" w:rsidRPr="002C69C9" w:rsidTr="0075353B">
        <w:tc>
          <w:tcPr>
            <w:tcW w:w="9262" w:type="dxa"/>
            <w:gridSpan w:val="2"/>
          </w:tcPr>
          <w:p w:rsidR="008A7374" w:rsidRPr="002C69C9" w:rsidRDefault="008A7374" w:rsidP="002C69C9">
            <w:r w:rsidRPr="002C69C9">
              <w:t xml:space="preserve">Name on card: </w:t>
            </w:r>
          </w:p>
        </w:tc>
      </w:tr>
      <w:tr w:rsidR="008A7374" w:rsidRPr="002C69C9" w:rsidTr="0075353B">
        <w:tc>
          <w:tcPr>
            <w:tcW w:w="9262" w:type="dxa"/>
            <w:gridSpan w:val="2"/>
          </w:tcPr>
          <w:p w:rsidR="008A7374" w:rsidRPr="002C69C9" w:rsidRDefault="008A7374" w:rsidP="002C69C9">
            <w:r w:rsidRPr="002C69C9">
              <w:t xml:space="preserve">Card no: </w:t>
            </w:r>
          </w:p>
        </w:tc>
      </w:tr>
      <w:tr w:rsidR="008A7374" w:rsidRPr="002C69C9" w:rsidTr="00A2594E">
        <w:tc>
          <w:tcPr>
            <w:tcW w:w="4620" w:type="dxa"/>
          </w:tcPr>
          <w:p w:rsidR="008A7374" w:rsidRPr="002C69C9" w:rsidRDefault="008A7374" w:rsidP="002C69C9">
            <w:r w:rsidRPr="002C69C9">
              <w:t>Start date:</w:t>
            </w:r>
          </w:p>
        </w:tc>
        <w:tc>
          <w:tcPr>
            <w:tcW w:w="4642" w:type="dxa"/>
          </w:tcPr>
          <w:p w:rsidR="008A7374" w:rsidRPr="002C69C9" w:rsidRDefault="008A7374" w:rsidP="002C69C9">
            <w:r w:rsidRPr="002C69C9">
              <w:t xml:space="preserve">End date: </w:t>
            </w:r>
          </w:p>
        </w:tc>
      </w:tr>
      <w:tr w:rsidR="008A7374" w:rsidRPr="002C69C9" w:rsidTr="00A2594E">
        <w:tc>
          <w:tcPr>
            <w:tcW w:w="4620" w:type="dxa"/>
          </w:tcPr>
          <w:p w:rsidR="008A7374" w:rsidRPr="002C69C9" w:rsidRDefault="008A7374" w:rsidP="002C69C9">
            <w:r w:rsidRPr="002C69C9">
              <w:t>Issue no (if applicable):</w:t>
            </w:r>
          </w:p>
        </w:tc>
        <w:tc>
          <w:tcPr>
            <w:tcW w:w="4642" w:type="dxa"/>
          </w:tcPr>
          <w:p w:rsidR="008A7374" w:rsidRPr="002C69C9" w:rsidRDefault="008A7374" w:rsidP="002C69C9">
            <w:r w:rsidRPr="002C69C9">
              <w:t>Please debit my account by: £</w:t>
            </w:r>
          </w:p>
        </w:tc>
      </w:tr>
      <w:tr w:rsidR="008A7374" w:rsidRPr="002C69C9" w:rsidTr="0075353B">
        <w:tc>
          <w:tcPr>
            <w:tcW w:w="9262" w:type="dxa"/>
            <w:gridSpan w:val="2"/>
          </w:tcPr>
          <w:p w:rsidR="008A7374" w:rsidRPr="002C69C9" w:rsidRDefault="008A7374" w:rsidP="002C69C9">
            <w:r w:rsidRPr="002C69C9">
              <w:t>Signed (only requir</w:t>
            </w:r>
            <w:r w:rsidR="003A0B42">
              <w:t>ed if form is being posted):</w:t>
            </w:r>
          </w:p>
          <w:p w:rsidR="008A7374" w:rsidRPr="002C69C9" w:rsidRDefault="008A7374" w:rsidP="002C69C9"/>
          <w:p w:rsidR="008A7374" w:rsidRPr="002C69C9" w:rsidRDefault="008A7374" w:rsidP="002C69C9"/>
        </w:tc>
      </w:tr>
      <w:tr w:rsidR="0075353B" w:rsidRPr="002C69C9" w:rsidTr="0075353B">
        <w:tc>
          <w:tcPr>
            <w:tcW w:w="9262" w:type="dxa"/>
            <w:gridSpan w:val="2"/>
          </w:tcPr>
          <w:p w:rsidR="0075353B" w:rsidRPr="002C69C9" w:rsidRDefault="0075353B" w:rsidP="002C69C9">
            <w:r w:rsidRPr="002C69C9">
              <w:t>Cardholders address if different from delivery address:</w:t>
            </w:r>
          </w:p>
          <w:p w:rsidR="0075353B" w:rsidRPr="002C69C9" w:rsidRDefault="0075353B" w:rsidP="002C69C9"/>
          <w:p w:rsidR="0075353B" w:rsidRPr="002C69C9" w:rsidRDefault="0075353B" w:rsidP="002C69C9">
            <w:r w:rsidRPr="002C69C9">
              <w:t xml:space="preserve">Address: </w:t>
            </w:r>
          </w:p>
          <w:p w:rsidR="0075353B" w:rsidRPr="002C69C9" w:rsidRDefault="0075353B" w:rsidP="002C69C9"/>
          <w:p w:rsidR="0075353B" w:rsidRPr="002C69C9" w:rsidRDefault="0075353B" w:rsidP="002C69C9">
            <w:r w:rsidRPr="002C69C9">
              <w:t>Postcode:</w:t>
            </w:r>
          </w:p>
          <w:p w:rsidR="0075353B" w:rsidRPr="002C69C9" w:rsidRDefault="0075353B" w:rsidP="002C69C9"/>
          <w:p w:rsidR="0075353B" w:rsidRPr="002C69C9" w:rsidRDefault="0075353B" w:rsidP="002C69C9">
            <w:r w:rsidRPr="002C69C9">
              <w:t>Telephone:</w:t>
            </w:r>
          </w:p>
          <w:p w:rsidR="0075353B" w:rsidRPr="002C69C9" w:rsidRDefault="0075353B" w:rsidP="002C69C9"/>
        </w:tc>
      </w:tr>
    </w:tbl>
    <w:p w:rsidR="008A7374" w:rsidRPr="002C69C9" w:rsidRDefault="008A7374" w:rsidP="002C69C9">
      <w:pPr>
        <w:pStyle w:val="BodyTextIndent"/>
      </w:pPr>
    </w:p>
    <w:p w:rsidR="0075353B" w:rsidRPr="002C69C9" w:rsidRDefault="0075353B" w:rsidP="002C69C9">
      <w:pPr>
        <w:pStyle w:val="BodyTextInden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9242"/>
      </w:tblGrid>
      <w:tr w:rsidR="0075353B" w:rsidRPr="002C69C9" w:rsidTr="0075353B">
        <w:tc>
          <w:tcPr>
            <w:tcW w:w="9242" w:type="dxa"/>
          </w:tcPr>
          <w:p w:rsidR="003A0B42" w:rsidRPr="003A0B42" w:rsidRDefault="003A0B42" w:rsidP="0012449D">
            <w:pPr>
              <w:rPr>
                <w:b/>
              </w:rPr>
            </w:pPr>
            <w:r w:rsidRPr="003A0B42">
              <w:rPr>
                <w:b/>
              </w:rPr>
              <w:t>Request an invoice</w:t>
            </w:r>
          </w:p>
          <w:p w:rsidR="003A0B42" w:rsidRDefault="003A0B42" w:rsidP="0012449D"/>
          <w:p w:rsidR="0075353B" w:rsidRPr="003A0B42" w:rsidRDefault="0075353B" w:rsidP="0012449D">
            <w:r w:rsidRPr="003A0B42">
              <w:t xml:space="preserve">If you require an invoice, </w:t>
            </w:r>
            <w:r w:rsidR="0012449D" w:rsidRPr="003A0B42">
              <w:t>please remember that there is a minimum spend of £10 for this option, and we need a</w:t>
            </w:r>
            <w:r w:rsidRPr="003A0B42">
              <w:t xml:space="preserve"> purchase order number</w:t>
            </w:r>
            <w:r w:rsidR="003A0B42" w:rsidRPr="003A0B42">
              <w:t xml:space="preserve">. </w:t>
            </w:r>
            <w:r w:rsidR="0012449D" w:rsidRPr="003A0B42">
              <w:t xml:space="preserve">Please add </w:t>
            </w:r>
            <w:r w:rsidR="00AB77D6" w:rsidRPr="003A0B42">
              <w:t xml:space="preserve">your PO </w:t>
            </w:r>
            <w:r w:rsidR="0012449D" w:rsidRPr="003A0B42">
              <w:t>here:</w:t>
            </w:r>
            <w:r w:rsidRPr="003A0B42">
              <w:t xml:space="preserve">    </w:t>
            </w:r>
          </w:p>
          <w:p w:rsidR="0012449D" w:rsidRPr="002C69C9" w:rsidRDefault="0012449D" w:rsidP="0012449D"/>
        </w:tc>
      </w:tr>
    </w:tbl>
    <w:p w:rsidR="0075353B" w:rsidRPr="002C69C9" w:rsidRDefault="0075353B" w:rsidP="002C69C9">
      <w:pPr>
        <w:pStyle w:val="BodyTextIndent"/>
      </w:pPr>
    </w:p>
    <w:p w:rsidR="00B5527B" w:rsidRDefault="0075353B" w:rsidP="002C69C9">
      <w:r w:rsidRPr="002C69C9">
        <w:t xml:space="preserve">A receipt will be dispatched with your order. Please allow 30 days for delivery. </w:t>
      </w:r>
    </w:p>
    <w:p w:rsidR="00B5527B" w:rsidRDefault="00B5527B" w:rsidP="00B5527B">
      <w:r>
        <w:br w:type="page"/>
      </w:r>
    </w:p>
    <w:p w:rsidR="00B5527B" w:rsidRDefault="00B5527B" w:rsidP="00B5527B">
      <w:pPr>
        <w:pStyle w:val="Title"/>
      </w:pPr>
      <w:r>
        <w:t>Terms and conditions</w:t>
      </w:r>
      <w:r>
        <w:tab/>
      </w:r>
      <w:r>
        <w:tab/>
      </w:r>
      <w:r>
        <w:tab/>
      </w:r>
      <w:r>
        <w:tab/>
      </w:r>
    </w:p>
    <w:p w:rsidR="00B5527B" w:rsidRDefault="00B5527B" w:rsidP="00B5527B"/>
    <w:p w:rsidR="00B5527B" w:rsidRDefault="00B5527B" w:rsidP="00B5527B">
      <w:pPr>
        <w:pStyle w:val="ListParagraph"/>
        <w:numPr>
          <w:ilvl w:val="0"/>
          <w:numId w:val="4"/>
        </w:numPr>
      </w:pPr>
      <w:r>
        <w:t>Goods will be delivered within 30 days unless agreed otherwise</w:t>
      </w:r>
    </w:p>
    <w:p w:rsidR="00B5527B" w:rsidRDefault="00B5527B" w:rsidP="00B5527B"/>
    <w:p w:rsidR="00B5527B" w:rsidRDefault="00B5527B" w:rsidP="00B5527B">
      <w:pPr>
        <w:pStyle w:val="ListParagraph"/>
        <w:numPr>
          <w:ilvl w:val="0"/>
          <w:numId w:val="4"/>
        </w:numPr>
      </w:pPr>
      <w:r>
        <w:t>If for any reason goods are not in stock, you will be contacted by Women's Aid Federation of England. Either a refund will be arranged or, if requested, replacement items of the same value can be sent</w:t>
      </w:r>
    </w:p>
    <w:p w:rsidR="00B5527B" w:rsidRDefault="00B5527B" w:rsidP="00B5527B"/>
    <w:p w:rsidR="00B5527B" w:rsidRDefault="00B5527B" w:rsidP="00B5527B">
      <w:pPr>
        <w:pStyle w:val="ListParagraph"/>
        <w:numPr>
          <w:ilvl w:val="0"/>
          <w:numId w:val="4"/>
        </w:numPr>
      </w:pPr>
      <w:r>
        <w:t>If you wish to cancel an order, contact</w:t>
      </w:r>
      <w:r w:rsidR="003A0B42">
        <w:t xml:space="preserve"> r.willcocks@womensaid.org.uk </w:t>
      </w:r>
      <w:r>
        <w:t>as soon as possible. If the order has not yet been processed, any cheques/postal orders will be returned. If it has been processed, then a refund will be arranged</w:t>
      </w:r>
    </w:p>
    <w:p w:rsidR="00B5527B" w:rsidRDefault="00B5527B" w:rsidP="00B5527B"/>
    <w:p w:rsidR="00B5527B" w:rsidRDefault="00B5527B" w:rsidP="00B5527B">
      <w:pPr>
        <w:pStyle w:val="ListParagraph"/>
        <w:numPr>
          <w:ilvl w:val="0"/>
          <w:numId w:val="4"/>
        </w:numPr>
      </w:pPr>
      <w:r>
        <w:t>If a refund or exchange is requested, you have seven days from the day of delivery to contact Women's Aid Federation of England and return the unwanted items. Refunds will be paid within 30 days of the date of cancellation</w:t>
      </w:r>
    </w:p>
    <w:p w:rsidR="00B5527B" w:rsidRDefault="00B5527B" w:rsidP="00B5527B"/>
    <w:p w:rsidR="00B5527B" w:rsidRDefault="00B5527B" w:rsidP="00F472D1">
      <w:pPr>
        <w:pStyle w:val="ListParagraph"/>
        <w:numPr>
          <w:ilvl w:val="0"/>
          <w:numId w:val="4"/>
        </w:numPr>
      </w:pPr>
      <w:r w:rsidRPr="00F472D1">
        <w:t xml:space="preserve">Please note that all prices </w:t>
      </w:r>
      <w:r w:rsidR="00DA15BD" w:rsidRPr="00F472D1">
        <w:t>(ex</w:t>
      </w:r>
      <w:r w:rsidR="0048471B" w:rsidRPr="00F472D1">
        <w:t>c</w:t>
      </w:r>
      <w:r w:rsidR="00DA15BD" w:rsidRPr="00F472D1">
        <w:t>e</w:t>
      </w:r>
      <w:r w:rsidR="0048471B" w:rsidRPr="00F472D1">
        <w:t>p</w:t>
      </w:r>
      <w:r w:rsidR="00DA15BD" w:rsidRPr="00F472D1">
        <w:t>t those specifically marked ‘p &amp; p</w:t>
      </w:r>
      <w:r w:rsidR="0048471B" w:rsidRPr="00F472D1">
        <w:t>’</w:t>
      </w:r>
      <w:r w:rsidR="00DA15BD" w:rsidRPr="00F472D1">
        <w:t xml:space="preserve">) </w:t>
      </w:r>
      <w:r w:rsidRPr="00F472D1">
        <w:t xml:space="preserve">include postage and packaging. </w:t>
      </w:r>
    </w:p>
    <w:p w:rsidR="003C59DC" w:rsidRDefault="003C59DC" w:rsidP="003C59DC">
      <w:pPr>
        <w:pStyle w:val="ListParagraph"/>
      </w:pPr>
    </w:p>
    <w:p w:rsidR="003C59DC" w:rsidRDefault="003C59DC" w:rsidP="003C59DC">
      <w:pPr>
        <w:pStyle w:val="ListParagraph"/>
        <w:numPr>
          <w:ilvl w:val="0"/>
          <w:numId w:val="4"/>
        </w:numPr>
      </w:pPr>
      <w:r>
        <w:t xml:space="preserve">All data given will be used solely for the purposes of taking payment and/or fulfilling your order. Our </w:t>
      </w:r>
      <w:r w:rsidR="00951C83">
        <w:t xml:space="preserve">full privacy policy is available to view on our website at </w:t>
      </w:r>
      <w:hyperlink r:id="rId10" w:history="1">
        <w:r w:rsidRPr="00CA4573">
          <w:rPr>
            <w:rStyle w:val="Hyperlink"/>
          </w:rPr>
          <w:t>https://www.womensaid.org.uk/privacy-cookie-policy/</w:t>
        </w:r>
      </w:hyperlink>
    </w:p>
    <w:p w:rsidR="003C59DC" w:rsidRPr="00F472D1" w:rsidRDefault="003C59DC" w:rsidP="003C59DC"/>
    <w:sectPr w:rsidR="003C59DC" w:rsidRPr="00F472D1" w:rsidSect="00B86E56">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35" w:rsidRDefault="00284635" w:rsidP="002C69C9">
      <w:r>
        <w:separator/>
      </w:r>
    </w:p>
  </w:endnote>
  <w:endnote w:type="continuationSeparator" w:id="0">
    <w:p w:rsidR="00284635" w:rsidRDefault="00284635" w:rsidP="002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23935"/>
      <w:docPartObj>
        <w:docPartGallery w:val="Page Numbers (Bottom of Page)"/>
        <w:docPartUnique/>
      </w:docPartObj>
    </w:sdtPr>
    <w:sdtEndPr>
      <w:rPr>
        <w:noProof/>
      </w:rPr>
    </w:sdtEndPr>
    <w:sdtContent>
      <w:p w:rsidR="00F472D1" w:rsidRDefault="00F472D1">
        <w:pPr>
          <w:pStyle w:val="Footer"/>
          <w:jc w:val="center"/>
        </w:pPr>
        <w:r>
          <w:fldChar w:fldCharType="begin"/>
        </w:r>
        <w:r>
          <w:instrText xml:space="preserve"> PAGE   \* MERGEFORMAT </w:instrText>
        </w:r>
        <w:r>
          <w:fldChar w:fldCharType="separate"/>
        </w:r>
        <w:r w:rsidR="000734B7">
          <w:rPr>
            <w:noProof/>
          </w:rPr>
          <w:t>6</w:t>
        </w:r>
        <w:r>
          <w:rPr>
            <w:noProof/>
          </w:rPr>
          <w:fldChar w:fldCharType="end"/>
        </w:r>
      </w:p>
    </w:sdtContent>
  </w:sdt>
  <w:p w:rsidR="00F472D1" w:rsidRDefault="00F47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D1" w:rsidRDefault="00F472D1">
    <w:pPr>
      <w:pStyle w:val="Footer"/>
      <w:jc w:val="center"/>
    </w:pPr>
    <w:r>
      <w:t>1</w:t>
    </w:r>
  </w:p>
  <w:p w:rsidR="00F472D1" w:rsidRDefault="00F4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35" w:rsidRDefault="00284635" w:rsidP="002C69C9">
      <w:r>
        <w:separator/>
      </w:r>
    </w:p>
  </w:footnote>
  <w:footnote w:type="continuationSeparator" w:id="0">
    <w:p w:rsidR="00284635" w:rsidRDefault="00284635" w:rsidP="002C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D1" w:rsidRDefault="00F472D1" w:rsidP="002C69C9">
    <w:pPr>
      <w:pStyle w:val="Header"/>
    </w:pPr>
    <w:r>
      <w:rPr>
        <w:noProof/>
        <w:lang w:eastAsia="en-GB"/>
      </w:rPr>
      <w:ptab w:relativeTo="margin" w:alignment="right" w:leader="none"/>
    </w:r>
    <w:r>
      <w:rPr>
        <w:noProof/>
        <w:lang w:eastAsia="en-GB"/>
      </w:rPr>
      <w:drawing>
        <wp:inline distT="0" distB="0" distL="0" distR="0" wp14:anchorId="0A044068" wp14:editId="60278F8D">
          <wp:extent cx="2534624" cy="7363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 Logo - CMYK - Black Strapline - No Web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40" cy="7588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EA0"/>
    <w:multiLevelType w:val="hybridMultilevel"/>
    <w:tmpl w:val="74BE1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71615"/>
    <w:multiLevelType w:val="hybridMultilevel"/>
    <w:tmpl w:val="9B0E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E29A7"/>
    <w:multiLevelType w:val="hybridMultilevel"/>
    <w:tmpl w:val="A59A9882"/>
    <w:lvl w:ilvl="0" w:tplc="4544A8F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010A9"/>
    <w:multiLevelType w:val="hybridMultilevel"/>
    <w:tmpl w:val="B3E4BDD8"/>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55E2"/>
    <w:multiLevelType w:val="hybridMultilevel"/>
    <w:tmpl w:val="28580376"/>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D7A84"/>
    <w:multiLevelType w:val="hybridMultilevel"/>
    <w:tmpl w:val="C6E26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B6F3E"/>
    <w:multiLevelType w:val="hybridMultilevel"/>
    <w:tmpl w:val="C678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03175"/>
    <w:multiLevelType w:val="hybridMultilevel"/>
    <w:tmpl w:val="42B43D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90F42BA"/>
    <w:multiLevelType w:val="hybridMultilevel"/>
    <w:tmpl w:val="9864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1613C"/>
    <w:multiLevelType w:val="hybridMultilevel"/>
    <w:tmpl w:val="11182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D3F22"/>
    <w:multiLevelType w:val="hybridMultilevel"/>
    <w:tmpl w:val="20EE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F3691"/>
    <w:multiLevelType w:val="hybridMultilevel"/>
    <w:tmpl w:val="4038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35A03"/>
    <w:multiLevelType w:val="hybridMultilevel"/>
    <w:tmpl w:val="B75836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01E07CE"/>
    <w:multiLevelType w:val="hybridMultilevel"/>
    <w:tmpl w:val="15548CA8"/>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57FC6"/>
    <w:multiLevelType w:val="hybridMultilevel"/>
    <w:tmpl w:val="4154A594"/>
    <w:lvl w:ilvl="0" w:tplc="4544A8F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BD3B99"/>
    <w:multiLevelType w:val="hybridMultilevel"/>
    <w:tmpl w:val="5CE8B5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6705F"/>
    <w:multiLevelType w:val="hybridMultilevel"/>
    <w:tmpl w:val="96FEF832"/>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4"/>
  </w:num>
  <w:num w:numId="5">
    <w:abstractNumId w:val="3"/>
  </w:num>
  <w:num w:numId="6">
    <w:abstractNumId w:val="2"/>
  </w:num>
  <w:num w:numId="7">
    <w:abstractNumId w:val="12"/>
  </w:num>
  <w:num w:numId="8">
    <w:abstractNumId w:val="7"/>
  </w:num>
  <w:num w:numId="9">
    <w:abstractNumId w:val="9"/>
  </w:num>
  <w:num w:numId="10">
    <w:abstractNumId w:val="15"/>
  </w:num>
  <w:num w:numId="11">
    <w:abstractNumId w:val="10"/>
  </w:num>
  <w:num w:numId="12">
    <w:abstractNumId w:val="0"/>
  </w:num>
  <w:num w:numId="13">
    <w:abstractNumId w:val="14"/>
  </w:num>
  <w:num w:numId="14">
    <w:abstractNumId w:val="1"/>
  </w:num>
  <w:num w:numId="15">
    <w:abstractNumId w:val="1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D0"/>
    <w:rsid w:val="00003A75"/>
    <w:rsid w:val="00067288"/>
    <w:rsid w:val="000734B7"/>
    <w:rsid w:val="00081C27"/>
    <w:rsid w:val="000A370B"/>
    <w:rsid w:val="000C53A1"/>
    <w:rsid w:val="0011277A"/>
    <w:rsid w:val="0012449D"/>
    <w:rsid w:val="00124D81"/>
    <w:rsid w:val="001553A2"/>
    <w:rsid w:val="00196B92"/>
    <w:rsid w:val="001A7A5D"/>
    <w:rsid w:val="00205313"/>
    <w:rsid w:val="00276EC6"/>
    <w:rsid w:val="00284635"/>
    <w:rsid w:val="002C69C9"/>
    <w:rsid w:val="00300A33"/>
    <w:rsid w:val="00351DB6"/>
    <w:rsid w:val="0035259A"/>
    <w:rsid w:val="0036685D"/>
    <w:rsid w:val="003A0B42"/>
    <w:rsid w:val="003C59DC"/>
    <w:rsid w:val="003E60E7"/>
    <w:rsid w:val="004109F5"/>
    <w:rsid w:val="00452523"/>
    <w:rsid w:val="0048471B"/>
    <w:rsid w:val="004D4501"/>
    <w:rsid w:val="005124E7"/>
    <w:rsid w:val="00545BE2"/>
    <w:rsid w:val="0056434B"/>
    <w:rsid w:val="00565F02"/>
    <w:rsid w:val="00577AF3"/>
    <w:rsid w:val="0059026D"/>
    <w:rsid w:val="00594B08"/>
    <w:rsid w:val="006376AE"/>
    <w:rsid w:val="00696D86"/>
    <w:rsid w:val="00705483"/>
    <w:rsid w:val="0072558F"/>
    <w:rsid w:val="0074757D"/>
    <w:rsid w:val="0075353B"/>
    <w:rsid w:val="007572F0"/>
    <w:rsid w:val="00772F5D"/>
    <w:rsid w:val="0077509F"/>
    <w:rsid w:val="00795426"/>
    <w:rsid w:val="007B03CF"/>
    <w:rsid w:val="007D0F7C"/>
    <w:rsid w:val="007E410D"/>
    <w:rsid w:val="00821A8B"/>
    <w:rsid w:val="00831F76"/>
    <w:rsid w:val="00866F46"/>
    <w:rsid w:val="008A7374"/>
    <w:rsid w:val="00940267"/>
    <w:rsid w:val="00951C83"/>
    <w:rsid w:val="009B3FD0"/>
    <w:rsid w:val="009E4CAF"/>
    <w:rsid w:val="009E7738"/>
    <w:rsid w:val="00A2594E"/>
    <w:rsid w:val="00A46117"/>
    <w:rsid w:val="00A7733F"/>
    <w:rsid w:val="00AA70A6"/>
    <w:rsid w:val="00AB77D6"/>
    <w:rsid w:val="00AD332A"/>
    <w:rsid w:val="00AE115C"/>
    <w:rsid w:val="00AF302B"/>
    <w:rsid w:val="00B13C56"/>
    <w:rsid w:val="00B5527B"/>
    <w:rsid w:val="00B86E56"/>
    <w:rsid w:val="00B86FB7"/>
    <w:rsid w:val="00BF6AC9"/>
    <w:rsid w:val="00C2262B"/>
    <w:rsid w:val="00C324D0"/>
    <w:rsid w:val="00C366CF"/>
    <w:rsid w:val="00C80949"/>
    <w:rsid w:val="00C83C2D"/>
    <w:rsid w:val="00CB665C"/>
    <w:rsid w:val="00CE0BE6"/>
    <w:rsid w:val="00CF5133"/>
    <w:rsid w:val="00CF61E5"/>
    <w:rsid w:val="00D457E3"/>
    <w:rsid w:val="00D55F90"/>
    <w:rsid w:val="00D71D5E"/>
    <w:rsid w:val="00DA15BD"/>
    <w:rsid w:val="00DB73DB"/>
    <w:rsid w:val="00E068D1"/>
    <w:rsid w:val="00E12929"/>
    <w:rsid w:val="00E27743"/>
    <w:rsid w:val="00E320AC"/>
    <w:rsid w:val="00E573EE"/>
    <w:rsid w:val="00E776A2"/>
    <w:rsid w:val="00EA093C"/>
    <w:rsid w:val="00F0553D"/>
    <w:rsid w:val="00F472D1"/>
    <w:rsid w:val="00F51392"/>
    <w:rsid w:val="00F6060C"/>
    <w:rsid w:val="00F902CC"/>
    <w:rsid w:val="00F905CA"/>
    <w:rsid w:val="00F9154D"/>
    <w:rsid w:val="00FA70D7"/>
    <w:rsid w:val="00FA74F8"/>
    <w:rsid w:val="00FC0FA8"/>
    <w:rsid w:val="00FC1E83"/>
    <w:rsid w:val="00FE41FA"/>
    <w:rsid w:val="00FF2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94E6290-3D66-4AE3-BCA2-5C60B5A1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C9"/>
    <w:pPr>
      <w:spacing w:after="0" w:line="240" w:lineRule="auto"/>
    </w:pPr>
    <w:rPr>
      <w:rFonts w:ascii="Arial" w:hAnsi="Arial" w:cs="Arial"/>
    </w:rPr>
  </w:style>
  <w:style w:type="paragraph" w:styleId="Heading5">
    <w:name w:val="heading 5"/>
    <w:basedOn w:val="Normal"/>
    <w:next w:val="Normal"/>
    <w:link w:val="Heading5Char"/>
    <w:qFormat/>
    <w:rsid w:val="00FF2A74"/>
    <w:pPr>
      <w:keepNext/>
      <w:outlineLvl w:val="4"/>
    </w:pPr>
    <w:rPr>
      <w:rFonts w:ascii="Tahoma" w:eastAsia="Times New Roman" w:hAnsi="Tahoma" w:cs="Tahoma"/>
      <w:b/>
      <w:bCs/>
      <w:sz w:val="18"/>
      <w:szCs w:val="20"/>
    </w:rPr>
  </w:style>
  <w:style w:type="paragraph" w:styleId="Heading6">
    <w:name w:val="heading 6"/>
    <w:basedOn w:val="Normal"/>
    <w:next w:val="Normal"/>
    <w:link w:val="Heading6Char"/>
    <w:qFormat/>
    <w:rsid w:val="00FF2A74"/>
    <w:pPr>
      <w:keepNext/>
      <w:jc w:val="center"/>
      <w:outlineLvl w:val="5"/>
    </w:pPr>
    <w:rPr>
      <w:rFonts w:ascii="Tahoma" w:eastAsia="Times New Roman" w:hAnsi="Tahoma" w:cs="Tahoma"/>
      <w:b/>
      <w:bCs/>
      <w:szCs w:val="20"/>
    </w:rPr>
  </w:style>
  <w:style w:type="paragraph" w:styleId="Heading7">
    <w:name w:val="heading 7"/>
    <w:basedOn w:val="Normal"/>
    <w:next w:val="Normal"/>
    <w:link w:val="Heading7Char"/>
    <w:uiPriority w:val="9"/>
    <w:semiHidden/>
    <w:unhideWhenUsed/>
    <w:qFormat/>
    <w:rsid w:val="007D0F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3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53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4D0"/>
    <w:pPr>
      <w:tabs>
        <w:tab w:val="center" w:pos="4513"/>
        <w:tab w:val="right" w:pos="9026"/>
      </w:tabs>
    </w:pPr>
  </w:style>
  <w:style w:type="character" w:customStyle="1" w:styleId="HeaderChar">
    <w:name w:val="Header Char"/>
    <w:basedOn w:val="DefaultParagraphFont"/>
    <w:link w:val="Header"/>
    <w:uiPriority w:val="99"/>
    <w:rsid w:val="00C324D0"/>
  </w:style>
  <w:style w:type="paragraph" w:styleId="Footer">
    <w:name w:val="footer"/>
    <w:basedOn w:val="Normal"/>
    <w:link w:val="FooterChar"/>
    <w:uiPriority w:val="99"/>
    <w:unhideWhenUsed/>
    <w:rsid w:val="00C324D0"/>
    <w:pPr>
      <w:tabs>
        <w:tab w:val="center" w:pos="4513"/>
        <w:tab w:val="right" w:pos="9026"/>
      </w:tabs>
    </w:pPr>
  </w:style>
  <w:style w:type="character" w:customStyle="1" w:styleId="FooterChar">
    <w:name w:val="Footer Char"/>
    <w:basedOn w:val="DefaultParagraphFont"/>
    <w:link w:val="Footer"/>
    <w:uiPriority w:val="99"/>
    <w:rsid w:val="00C324D0"/>
  </w:style>
  <w:style w:type="paragraph" w:styleId="BalloonText">
    <w:name w:val="Balloon Text"/>
    <w:basedOn w:val="Normal"/>
    <w:link w:val="BalloonTextChar"/>
    <w:uiPriority w:val="99"/>
    <w:semiHidden/>
    <w:unhideWhenUsed/>
    <w:rsid w:val="00C324D0"/>
    <w:rPr>
      <w:rFonts w:ascii="Tahoma" w:hAnsi="Tahoma" w:cs="Tahoma"/>
      <w:sz w:val="16"/>
      <w:szCs w:val="16"/>
    </w:rPr>
  </w:style>
  <w:style w:type="character" w:customStyle="1" w:styleId="BalloonTextChar">
    <w:name w:val="Balloon Text Char"/>
    <w:basedOn w:val="DefaultParagraphFont"/>
    <w:link w:val="BalloonText"/>
    <w:uiPriority w:val="99"/>
    <w:semiHidden/>
    <w:rsid w:val="00C324D0"/>
    <w:rPr>
      <w:rFonts w:ascii="Tahoma" w:hAnsi="Tahoma" w:cs="Tahoma"/>
      <w:sz w:val="16"/>
      <w:szCs w:val="16"/>
    </w:rPr>
  </w:style>
  <w:style w:type="paragraph" w:styleId="Subtitle">
    <w:name w:val="Subtitle"/>
    <w:basedOn w:val="Normal"/>
    <w:next w:val="Normal"/>
    <w:link w:val="SubtitleChar"/>
    <w:uiPriority w:val="11"/>
    <w:qFormat/>
    <w:rsid w:val="002C69C9"/>
    <w:rPr>
      <w:b/>
      <w:sz w:val="28"/>
      <w:szCs w:val="28"/>
    </w:rPr>
  </w:style>
  <w:style w:type="character" w:customStyle="1" w:styleId="SubtitleChar">
    <w:name w:val="Subtitle Char"/>
    <w:basedOn w:val="DefaultParagraphFont"/>
    <w:link w:val="Subtitle"/>
    <w:uiPriority w:val="11"/>
    <w:rsid w:val="002C69C9"/>
    <w:rPr>
      <w:rFonts w:ascii="Arial" w:hAnsi="Arial" w:cs="Arial"/>
      <w:b/>
      <w:sz w:val="28"/>
      <w:szCs w:val="28"/>
    </w:rPr>
  </w:style>
  <w:style w:type="character" w:styleId="SubtleEmphasis">
    <w:name w:val="Subtle Emphasis"/>
    <w:basedOn w:val="DefaultParagraphFont"/>
    <w:uiPriority w:val="19"/>
    <w:qFormat/>
    <w:rsid w:val="002C69C9"/>
    <w:rPr>
      <w:i/>
      <w:iCs/>
      <w:color w:val="808080" w:themeColor="text1" w:themeTint="7F"/>
    </w:rPr>
  </w:style>
  <w:style w:type="paragraph" w:styleId="Title">
    <w:name w:val="Title"/>
    <w:basedOn w:val="Normal"/>
    <w:next w:val="Normal"/>
    <w:link w:val="TitleChar"/>
    <w:uiPriority w:val="10"/>
    <w:qFormat/>
    <w:rsid w:val="002C69C9"/>
    <w:pPr>
      <w:pBdr>
        <w:bottom w:val="single" w:sz="8" w:space="4" w:color="C5116B"/>
      </w:pBdr>
      <w:spacing w:after="300"/>
      <w:contextualSpacing/>
    </w:pPr>
    <w:rPr>
      <w:rFonts w:eastAsiaTheme="majorEastAsia"/>
      <w:caps/>
      <w:color w:val="000000" w:themeColor="text1"/>
      <w:spacing w:val="5"/>
      <w:kern w:val="28"/>
      <w:sz w:val="52"/>
      <w:szCs w:val="52"/>
    </w:rPr>
  </w:style>
  <w:style w:type="character" w:customStyle="1" w:styleId="TitleChar">
    <w:name w:val="Title Char"/>
    <w:basedOn w:val="DefaultParagraphFont"/>
    <w:link w:val="Title"/>
    <w:uiPriority w:val="10"/>
    <w:rsid w:val="002C69C9"/>
    <w:rPr>
      <w:rFonts w:ascii="Arial" w:eastAsiaTheme="majorEastAsia" w:hAnsi="Arial" w:cs="Arial"/>
      <w:caps/>
      <w:color w:val="000000" w:themeColor="text1"/>
      <w:spacing w:val="5"/>
      <w:kern w:val="28"/>
      <w:sz w:val="52"/>
      <w:szCs w:val="52"/>
    </w:rPr>
  </w:style>
  <w:style w:type="table" w:styleId="TableGrid">
    <w:name w:val="Table Grid"/>
    <w:basedOn w:val="TableNormal"/>
    <w:uiPriority w:val="59"/>
    <w:rsid w:val="00FE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61E5"/>
    <w:rPr>
      <w:color w:val="808080"/>
    </w:rPr>
  </w:style>
  <w:style w:type="paragraph" w:styleId="BodyTextIndent">
    <w:name w:val="Body Text Indent"/>
    <w:basedOn w:val="Normal"/>
    <w:link w:val="BodyTextIndentChar"/>
    <w:rsid w:val="008A7374"/>
    <w:pPr>
      <w:ind w:left="-1080"/>
    </w:pPr>
    <w:rPr>
      <w:rFonts w:ascii="Tahoma" w:eastAsia="Times New Roman" w:hAnsi="Tahoma" w:cs="Tahoma"/>
      <w:sz w:val="24"/>
      <w:szCs w:val="20"/>
    </w:rPr>
  </w:style>
  <w:style w:type="character" w:customStyle="1" w:styleId="BodyTextIndentChar">
    <w:name w:val="Body Text Indent Char"/>
    <w:basedOn w:val="DefaultParagraphFont"/>
    <w:link w:val="BodyTextIndent"/>
    <w:rsid w:val="008A7374"/>
    <w:rPr>
      <w:rFonts w:ascii="Tahoma" w:eastAsia="Times New Roman" w:hAnsi="Tahoma" w:cs="Tahoma"/>
      <w:sz w:val="24"/>
      <w:szCs w:val="20"/>
    </w:rPr>
  </w:style>
  <w:style w:type="character" w:customStyle="1" w:styleId="Heading5Char">
    <w:name w:val="Heading 5 Char"/>
    <w:basedOn w:val="DefaultParagraphFont"/>
    <w:link w:val="Heading5"/>
    <w:rsid w:val="00FF2A74"/>
    <w:rPr>
      <w:rFonts w:ascii="Tahoma" w:eastAsia="Times New Roman" w:hAnsi="Tahoma" w:cs="Tahoma"/>
      <w:b/>
      <w:bCs/>
      <w:sz w:val="18"/>
      <w:szCs w:val="20"/>
    </w:rPr>
  </w:style>
  <w:style w:type="character" w:customStyle="1" w:styleId="Heading6Char">
    <w:name w:val="Heading 6 Char"/>
    <w:basedOn w:val="DefaultParagraphFont"/>
    <w:link w:val="Heading6"/>
    <w:rsid w:val="00FF2A74"/>
    <w:rPr>
      <w:rFonts w:ascii="Tahoma" w:eastAsia="Times New Roman" w:hAnsi="Tahoma" w:cs="Tahoma"/>
      <w:b/>
      <w:bCs/>
      <w:szCs w:val="20"/>
    </w:rPr>
  </w:style>
  <w:style w:type="character" w:styleId="Hyperlink">
    <w:name w:val="Hyperlink"/>
    <w:rsid w:val="00FF2A74"/>
    <w:rPr>
      <w:strike w:val="0"/>
      <w:dstrike w:val="0"/>
      <w:color w:val="000000"/>
      <w:u w:val="none"/>
      <w:effect w:val="none"/>
    </w:rPr>
  </w:style>
  <w:style w:type="character" w:customStyle="1" w:styleId="Heading7Char">
    <w:name w:val="Heading 7 Char"/>
    <w:basedOn w:val="DefaultParagraphFont"/>
    <w:link w:val="Heading7"/>
    <w:uiPriority w:val="9"/>
    <w:semiHidden/>
    <w:rsid w:val="007D0F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53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53A1"/>
    <w:rPr>
      <w:rFonts w:asciiTheme="majorHAnsi" w:eastAsiaTheme="majorEastAsia" w:hAnsiTheme="majorHAnsi" w:cstheme="majorBidi"/>
      <w:i/>
      <w:iCs/>
      <w:color w:val="404040" w:themeColor="text1" w:themeTint="BF"/>
      <w:sz w:val="20"/>
      <w:szCs w:val="20"/>
    </w:rPr>
  </w:style>
  <w:style w:type="paragraph" w:customStyle="1" w:styleId="Formheader">
    <w:name w:val="Form header"/>
    <w:basedOn w:val="Heading8"/>
    <w:link w:val="FormheaderChar"/>
    <w:qFormat/>
    <w:rsid w:val="00866F46"/>
    <w:pPr>
      <w:spacing w:before="60" w:after="60"/>
      <w:jc w:val="center"/>
    </w:pPr>
    <w:rPr>
      <w:rFonts w:ascii="Arial" w:hAnsi="Arial" w:cs="Arial"/>
      <w:b/>
      <w:caps/>
      <w:color w:val="FFFFFF" w:themeColor="background1"/>
      <w:sz w:val="24"/>
      <w:szCs w:val="22"/>
    </w:rPr>
  </w:style>
  <w:style w:type="paragraph" w:customStyle="1" w:styleId="Formsubheading">
    <w:name w:val="Form subheading"/>
    <w:basedOn w:val="Subtitle"/>
    <w:link w:val="FormsubheadingChar"/>
    <w:qFormat/>
    <w:rsid w:val="00866F46"/>
    <w:rPr>
      <w:sz w:val="22"/>
      <w:szCs w:val="22"/>
    </w:rPr>
  </w:style>
  <w:style w:type="character" w:customStyle="1" w:styleId="FormheaderChar">
    <w:name w:val="Form header Char"/>
    <w:basedOn w:val="Heading8Char"/>
    <w:link w:val="Formheader"/>
    <w:rsid w:val="00866F46"/>
    <w:rPr>
      <w:rFonts w:ascii="Arial" w:eastAsiaTheme="majorEastAsia" w:hAnsi="Arial" w:cs="Arial"/>
      <w:b/>
      <w:caps/>
      <w:color w:val="FFFFFF" w:themeColor="background1"/>
      <w:sz w:val="24"/>
      <w:szCs w:val="20"/>
    </w:rPr>
  </w:style>
  <w:style w:type="paragraph" w:styleId="ListParagraph">
    <w:name w:val="List Paragraph"/>
    <w:basedOn w:val="Normal"/>
    <w:uiPriority w:val="34"/>
    <w:qFormat/>
    <w:rsid w:val="00B5527B"/>
    <w:pPr>
      <w:ind w:left="720"/>
      <w:contextualSpacing/>
    </w:pPr>
  </w:style>
  <w:style w:type="character" w:customStyle="1" w:styleId="FormsubheadingChar">
    <w:name w:val="Form subheading Char"/>
    <w:basedOn w:val="SubtitleChar"/>
    <w:link w:val="Formsubheading"/>
    <w:rsid w:val="00866F46"/>
    <w:rPr>
      <w:rFonts w:ascii="Arial" w:hAnsi="Arial" w:cs="Arial"/>
      <w:b/>
      <w:sz w:val="28"/>
      <w:szCs w:val="28"/>
    </w:rPr>
  </w:style>
  <w:style w:type="character" w:styleId="CommentReference">
    <w:name w:val="annotation reference"/>
    <w:basedOn w:val="DefaultParagraphFont"/>
    <w:uiPriority w:val="99"/>
    <w:semiHidden/>
    <w:unhideWhenUsed/>
    <w:rsid w:val="00E27743"/>
    <w:rPr>
      <w:sz w:val="16"/>
      <w:szCs w:val="16"/>
    </w:rPr>
  </w:style>
  <w:style w:type="paragraph" w:styleId="CommentText">
    <w:name w:val="annotation text"/>
    <w:basedOn w:val="Normal"/>
    <w:link w:val="CommentTextChar"/>
    <w:uiPriority w:val="99"/>
    <w:semiHidden/>
    <w:unhideWhenUsed/>
    <w:rsid w:val="00E27743"/>
    <w:rPr>
      <w:sz w:val="20"/>
      <w:szCs w:val="20"/>
    </w:rPr>
  </w:style>
  <w:style w:type="character" w:customStyle="1" w:styleId="CommentTextChar">
    <w:name w:val="Comment Text Char"/>
    <w:basedOn w:val="DefaultParagraphFont"/>
    <w:link w:val="CommentText"/>
    <w:uiPriority w:val="99"/>
    <w:semiHidden/>
    <w:rsid w:val="00E277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27743"/>
    <w:rPr>
      <w:b/>
      <w:bCs/>
    </w:rPr>
  </w:style>
  <w:style w:type="character" w:customStyle="1" w:styleId="CommentSubjectChar">
    <w:name w:val="Comment Subject Char"/>
    <w:basedOn w:val="CommentTextChar"/>
    <w:link w:val="CommentSubject"/>
    <w:uiPriority w:val="99"/>
    <w:semiHidden/>
    <w:rsid w:val="00E2774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59772">
      <w:bodyDiv w:val="1"/>
      <w:marLeft w:val="0"/>
      <w:marRight w:val="0"/>
      <w:marTop w:val="0"/>
      <w:marBottom w:val="0"/>
      <w:divBdr>
        <w:top w:val="none" w:sz="0" w:space="0" w:color="auto"/>
        <w:left w:val="none" w:sz="0" w:space="0" w:color="auto"/>
        <w:bottom w:val="none" w:sz="0" w:space="0" w:color="auto"/>
        <w:right w:val="none" w:sz="0" w:space="0" w:color="auto"/>
      </w:divBdr>
    </w:div>
    <w:div w:id="5435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ai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omensaid.org.uk/privacy-cookie-policy/" TargetMode="External"/><Relationship Id="rId4" Type="http://schemas.openxmlformats.org/officeDocument/2006/relationships/settings" Target="settings.xml"/><Relationship Id="rId9" Type="http://schemas.openxmlformats.org/officeDocument/2006/relationships/hyperlink" Target="mailto:r.willcocks@womensaid.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C32960F9D42C6BBFFDD7B95AAA229"/>
        <w:category>
          <w:name w:val="General"/>
          <w:gallery w:val="placeholder"/>
        </w:category>
        <w:types>
          <w:type w:val="bbPlcHdr"/>
        </w:types>
        <w:behaviors>
          <w:behavior w:val="content"/>
        </w:behaviors>
        <w:guid w:val="{34825163-8E05-4C84-BA27-AD603CB58402}"/>
      </w:docPartPr>
      <w:docPartBody>
        <w:p w:rsidR="00841389" w:rsidRDefault="00EB0F2E" w:rsidP="00EB0F2E">
          <w:pPr>
            <w:pStyle w:val="FCBC32960F9D42C6BBFFDD7B95AAA2296"/>
          </w:pPr>
          <w:r>
            <w:rPr>
              <w:rStyle w:val="PlaceholderText"/>
              <w:i/>
            </w:rPr>
            <w:t xml:space="preserve">                       </w:t>
          </w:r>
        </w:p>
      </w:docPartBody>
    </w:docPart>
    <w:docPart>
      <w:docPartPr>
        <w:name w:val="1348E8377CCD479C941402C2771E45DC"/>
        <w:category>
          <w:name w:val="General"/>
          <w:gallery w:val="placeholder"/>
        </w:category>
        <w:types>
          <w:type w:val="bbPlcHdr"/>
        </w:types>
        <w:behaviors>
          <w:behavior w:val="content"/>
        </w:behaviors>
        <w:guid w:val="{207F49CC-3391-4789-8798-32E32FC3EC59}"/>
      </w:docPartPr>
      <w:docPartBody>
        <w:p w:rsidR="00841389" w:rsidRDefault="00841389" w:rsidP="00841389">
          <w:pPr>
            <w:pStyle w:val="1348E8377CCD479C941402C2771E45DC2"/>
          </w:pPr>
          <w:r>
            <w:rPr>
              <w:rStyle w:val="PlaceholderText"/>
              <w:i/>
            </w:rPr>
            <w:t>Click to fill in</w:t>
          </w:r>
        </w:p>
      </w:docPartBody>
    </w:docPart>
    <w:docPart>
      <w:docPartPr>
        <w:name w:val="ABDD590CFEF04B028193016EF1F83463"/>
        <w:category>
          <w:name w:val="General"/>
          <w:gallery w:val="placeholder"/>
        </w:category>
        <w:types>
          <w:type w:val="bbPlcHdr"/>
        </w:types>
        <w:behaviors>
          <w:behavior w:val="content"/>
        </w:behaviors>
        <w:guid w:val="{6E22407D-8F03-430A-81CF-12E43C009D41}"/>
      </w:docPartPr>
      <w:docPartBody>
        <w:p w:rsidR="00841389" w:rsidRDefault="00EB0F2E" w:rsidP="00EB0F2E">
          <w:pPr>
            <w:pStyle w:val="ABDD590CFEF04B028193016EF1F834632"/>
          </w:pPr>
          <w:r>
            <w:rPr>
              <w:rStyle w:val="PlaceholderText"/>
              <w:i/>
            </w:rPr>
            <w:t xml:space="preserve">                       </w:t>
          </w:r>
        </w:p>
      </w:docPartBody>
    </w:docPart>
    <w:docPart>
      <w:docPartPr>
        <w:name w:val="204BC9D2A6FC4A13A1679EFF019EA65E"/>
        <w:category>
          <w:name w:val="General"/>
          <w:gallery w:val="placeholder"/>
        </w:category>
        <w:types>
          <w:type w:val="bbPlcHdr"/>
        </w:types>
        <w:behaviors>
          <w:behavior w:val="content"/>
        </w:behaviors>
        <w:guid w:val="{9B4064C7-56D1-47CE-8406-1B8AB5657D0B}"/>
      </w:docPartPr>
      <w:docPartBody>
        <w:p w:rsidR="00841389" w:rsidRDefault="00EB0F2E" w:rsidP="00EB0F2E">
          <w:pPr>
            <w:pStyle w:val="204BC9D2A6FC4A13A1679EFF019EA65E2"/>
          </w:pPr>
          <w:r>
            <w:rPr>
              <w:rStyle w:val="PlaceholderText"/>
              <w: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89"/>
    <w:rsid w:val="00281B69"/>
    <w:rsid w:val="002A08EA"/>
    <w:rsid w:val="00452EC0"/>
    <w:rsid w:val="004F0FBC"/>
    <w:rsid w:val="00620458"/>
    <w:rsid w:val="0082204B"/>
    <w:rsid w:val="00841389"/>
    <w:rsid w:val="00B23E0F"/>
    <w:rsid w:val="00C249DF"/>
    <w:rsid w:val="00E5603A"/>
    <w:rsid w:val="00E72F84"/>
    <w:rsid w:val="00EB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F2E"/>
    <w:rPr>
      <w:color w:val="808080"/>
    </w:rPr>
  </w:style>
  <w:style w:type="paragraph" w:customStyle="1" w:styleId="FCBC32960F9D42C6BBFFDD7B95AAA229">
    <w:name w:val="FCBC32960F9D42C6BBFFDD7B95AAA229"/>
    <w:rsid w:val="00841389"/>
    <w:rPr>
      <w:rFonts w:eastAsiaTheme="minorHAnsi"/>
      <w:lang w:eastAsia="en-US"/>
    </w:rPr>
  </w:style>
  <w:style w:type="paragraph" w:customStyle="1" w:styleId="FCBC32960F9D42C6BBFFDD7B95AAA2291">
    <w:name w:val="FCBC32960F9D42C6BBFFDD7B95AAA2291"/>
    <w:rsid w:val="00841389"/>
    <w:rPr>
      <w:rFonts w:eastAsiaTheme="minorHAnsi"/>
      <w:lang w:eastAsia="en-US"/>
    </w:rPr>
  </w:style>
  <w:style w:type="paragraph" w:customStyle="1" w:styleId="1A8818776F1746AAA65F18C6CA00F355">
    <w:name w:val="1A8818776F1746AAA65F18C6CA00F355"/>
    <w:rsid w:val="00841389"/>
    <w:rPr>
      <w:rFonts w:eastAsiaTheme="minorHAnsi"/>
      <w:lang w:eastAsia="en-US"/>
    </w:rPr>
  </w:style>
  <w:style w:type="paragraph" w:customStyle="1" w:styleId="CF4B9E5FF99940829F22C635993975F2">
    <w:name w:val="CF4B9E5FF99940829F22C635993975F2"/>
    <w:rsid w:val="00841389"/>
  </w:style>
  <w:style w:type="paragraph" w:customStyle="1" w:styleId="D94D4B5A616B4403A17692791F3A28D2">
    <w:name w:val="D94D4B5A616B4403A17692791F3A28D2"/>
    <w:rsid w:val="00841389"/>
  </w:style>
  <w:style w:type="paragraph" w:customStyle="1" w:styleId="084F1F172A88496F913AF5F44053BE3D">
    <w:name w:val="084F1F172A88496F913AF5F44053BE3D"/>
    <w:rsid w:val="00841389"/>
  </w:style>
  <w:style w:type="paragraph" w:customStyle="1" w:styleId="FCBC32960F9D42C6BBFFDD7B95AAA2292">
    <w:name w:val="FCBC32960F9D42C6BBFFDD7B95AAA2292"/>
    <w:rsid w:val="00841389"/>
    <w:rPr>
      <w:rFonts w:eastAsiaTheme="minorHAnsi"/>
      <w:lang w:eastAsia="en-US"/>
    </w:rPr>
  </w:style>
  <w:style w:type="paragraph" w:customStyle="1" w:styleId="1A8818776F1746AAA65F18C6CA00F3551">
    <w:name w:val="1A8818776F1746AAA65F18C6CA00F3551"/>
    <w:rsid w:val="00841389"/>
    <w:rPr>
      <w:rFonts w:eastAsiaTheme="minorHAnsi"/>
      <w:lang w:eastAsia="en-US"/>
    </w:rPr>
  </w:style>
  <w:style w:type="paragraph" w:customStyle="1" w:styleId="D94D4B5A616B4403A17692791F3A28D21">
    <w:name w:val="D94D4B5A616B4403A17692791F3A28D21"/>
    <w:rsid w:val="00841389"/>
    <w:rPr>
      <w:rFonts w:eastAsiaTheme="minorHAnsi"/>
      <w:lang w:eastAsia="en-US"/>
    </w:rPr>
  </w:style>
  <w:style w:type="paragraph" w:customStyle="1" w:styleId="084F1F172A88496F913AF5F44053BE3D1">
    <w:name w:val="084F1F172A88496F913AF5F44053BE3D1"/>
    <w:rsid w:val="00841389"/>
    <w:rPr>
      <w:rFonts w:eastAsiaTheme="minorHAnsi"/>
      <w:lang w:eastAsia="en-US"/>
    </w:rPr>
  </w:style>
  <w:style w:type="paragraph" w:customStyle="1" w:styleId="1348E8377CCD479C941402C2771E45DC">
    <w:name w:val="1348E8377CCD479C941402C2771E45DC"/>
    <w:rsid w:val="00841389"/>
  </w:style>
  <w:style w:type="paragraph" w:customStyle="1" w:styleId="74B6770929994450BAF139F639EA1C13">
    <w:name w:val="74B6770929994450BAF139F639EA1C13"/>
    <w:rsid w:val="00841389"/>
  </w:style>
  <w:style w:type="paragraph" w:customStyle="1" w:styleId="DA89A1D91F6844B5AAAC972FC673458A">
    <w:name w:val="DA89A1D91F6844B5AAAC972FC673458A"/>
    <w:rsid w:val="00841389"/>
  </w:style>
  <w:style w:type="paragraph" w:customStyle="1" w:styleId="1235BC1CD5F44865940D90FC1E73F778">
    <w:name w:val="1235BC1CD5F44865940D90FC1E73F778"/>
    <w:rsid w:val="00841389"/>
  </w:style>
  <w:style w:type="paragraph" w:customStyle="1" w:styleId="59DEB2FF5E9E46C3870BF9CBFA4E9D43">
    <w:name w:val="59DEB2FF5E9E46C3870BF9CBFA4E9D43"/>
    <w:rsid w:val="00841389"/>
  </w:style>
  <w:style w:type="paragraph" w:customStyle="1" w:styleId="E25FBB15256B4C06804B9B7FFA7EBD11">
    <w:name w:val="E25FBB15256B4C06804B9B7FFA7EBD11"/>
    <w:rsid w:val="00841389"/>
  </w:style>
  <w:style w:type="paragraph" w:customStyle="1" w:styleId="FCBC32960F9D42C6BBFFDD7B95AAA2293">
    <w:name w:val="FCBC32960F9D42C6BBFFDD7B95AAA2293"/>
    <w:rsid w:val="00841389"/>
    <w:rPr>
      <w:rFonts w:eastAsiaTheme="minorHAnsi"/>
      <w:lang w:eastAsia="en-US"/>
    </w:rPr>
  </w:style>
  <w:style w:type="paragraph" w:customStyle="1" w:styleId="1348E8377CCD479C941402C2771E45DC1">
    <w:name w:val="1348E8377CCD479C941402C2771E45DC1"/>
    <w:rsid w:val="00841389"/>
    <w:rPr>
      <w:rFonts w:eastAsiaTheme="minorHAnsi"/>
      <w:lang w:eastAsia="en-US"/>
    </w:rPr>
  </w:style>
  <w:style w:type="paragraph" w:customStyle="1" w:styleId="74B6770929994450BAF139F639EA1C131">
    <w:name w:val="74B6770929994450BAF139F639EA1C131"/>
    <w:rsid w:val="00841389"/>
    <w:rPr>
      <w:rFonts w:eastAsiaTheme="minorHAnsi"/>
      <w:lang w:eastAsia="en-US"/>
    </w:rPr>
  </w:style>
  <w:style w:type="paragraph" w:customStyle="1" w:styleId="DA89A1D91F6844B5AAAC972FC673458A1">
    <w:name w:val="DA89A1D91F6844B5AAAC972FC673458A1"/>
    <w:rsid w:val="00841389"/>
    <w:rPr>
      <w:rFonts w:eastAsiaTheme="minorHAnsi"/>
      <w:lang w:eastAsia="en-US"/>
    </w:rPr>
  </w:style>
  <w:style w:type="paragraph" w:customStyle="1" w:styleId="1235BC1CD5F44865940D90FC1E73F7781">
    <w:name w:val="1235BC1CD5F44865940D90FC1E73F7781"/>
    <w:rsid w:val="00841389"/>
    <w:rPr>
      <w:rFonts w:eastAsiaTheme="minorHAnsi"/>
      <w:lang w:eastAsia="en-US"/>
    </w:rPr>
  </w:style>
  <w:style w:type="paragraph" w:customStyle="1" w:styleId="E25FBB15256B4C06804B9B7FFA7EBD111">
    <w:name w:val="E25FBB15256B4C06804B9B7FFA7EBD111"/>
    <w:rsid w:val="00841389"/>
    <w:rPr>
      <w:rFonts w:eastAsiaTheme="minorHAnsi"/>
      <w:lang w:eastAsia="en-US"/>
    </w:rPr>
  </w:style>
  <w:style w:type="paragraph" w:customStyle="1" w:styleId="FCBC32960F9D42C6BBFFDD7B95AAA2294">
    <w:name w:val="FCBC32960F9D42C6BBFFDD7B95AAA2294"/>
    <w:rsid w:val="00841389"/>
    <w:rPr>
      <w:rFonts w:eastAsiaTheme="minorHAnsi"/>
      <w:lang w:eastAsia="en-US"/>
    </w:rPr>
  </w:style>
  <w:style w:type="paragraph" w:customStyle="1" w:styleId="1348E8377CCD479C941402C2771E45DC2">
    <w:name w:val="1348E8377CCD479C941402C2771E45DC2"/>
    <w:rsid w:val="00841389"/>
    <w:rPr>
      <w:rFonts w:eastAsiaTheme="minorHAnsi"/>
      <w:lang w:eastAsia="en-US"/>
    </w:rPr>
  </w:style>
  <w:style w:type="paragraph" w:customStyle="1" w:styleId="74B6770929994450BAF139F639EA1C132">
    <w:name w:val="74B6770929994450BAF139F639EA1C132"/>
    <w:rsid w:val="00841389"/>
    <w:rPr>
      <w:rFonts w:eastAsiaTheme="minorHAnsi"/>
      <w:lang w:eastAsia="en-US"/>
    </w:rPr>
  </w:style>
  <w:style w:type="paragraph" w:customStyle="1" w:styleId="DA89A1D91F6844B5AAAC972FC673458A2">
    <w:name w:val="DA89A1D91F6844B5AAAC972FC673458A2"/>
    <w:rsid w:val="00841389"/>
    <w:rPr>
      <w:rFonts w:eastAsiaTheme="minorHAnsi"/>
      <w:lang w:eastAsia="en-US"/>
    </w:rPr>
  </w:style>
  <w:style w:type="paragraph" w:customStyle="1" w:styleId="1235BC1CD5F44865940D90FC1E73F7782">
    <w:name w:val="1235BC1CD5F44865940D90FC1E73F7782"/>
    <w:rsid w:val="00841389"/>
    <w:rPr>
      <w:rFonts w:eastAsiaTheme="minorHAnsi"/>
      <w:lang w:eastAsia="en-US"/>
    </w:rPr>
  </w:style>
  <w:style w:type="paragraph" w:customStyle="1" w:styleId="E25FBB15256B4C06804B9B7FFA7EBD112">
    <w:name w:val="E25FBB15256B4C06804B9B7FFA7EBD112"/>
    <w:rsid w:val="00841389"/>
    <w:rPr>
      <w:rFonts w:eastAsiaTheme="minorHAnsi"/>
      <w:lang w:eastAsia="en-US"/>
    </w:rPr>
  </w:style>
  <w:style w:type="paragraph" w:customStyle="1" w:styleId="ABDD590CFEF04B028193016EF1F83463">
    <w:name w:val="ABDD590CFEF04B028193016EF1F83463"/>
    <w:rsid w:val="00841389"/>
  </w:style>
  <w:style w:type="paragraph" w:customStyle="1" w:styleId="D9E3BB19C0CB4E26B3D40E76B5C4BDF3">
    <w:name w:val="D9E3BB19C0CB4E26B3D40E76B5C4BDF3"/>
    <w:rsid w:val="00841389"/>
  </w:style>
  <w:style w:type="paragraph" w:customStyle="1" w:styleId="204BC9D2A6FC4A13A1679EFF019EA65E">
    <w:name w:val="204BC9D2A6FC4A13A1679EFF019EA65E"/>
    <w:rsid w:val="00841389"/>
  </w:style>
  <w:style w:type="paragraph" w:customStyle="1" w:styleId="23B1FAF402DC4504A2B8A03D0BD7D602">
    <w:name w:val="23B1FAF402DC4504A2B8A03D0BD7D602"/>
    <w:rsid w:val="00841389"/>
  </w:style>
  <w:style w:type="paragraph" w:customStyle="1" w:styleId="9973EDE6EC804CC3A143A7C87AF84059">
    <w:name w:val="9973EDE6EC804CC3A143A7C87AF84059"/>
    <w:rsid w:val="00841389"/>
  </w:style>
  <w:style w:type="paragraph" w:customStyle="1" w:styleId="B9465782EA6449FEB0070F63D9B1CB37">
    <w:name w:val="B9465782EA6449FEB0070F63D9B1CB37"/>
    <w:rsid w:val="00841389"/>
  </w:style>
  <w:style w:type="paragraph" w:customStyle="1" w:styleId="8F457B242D1440858D5CABD9D0645098">
    <w:name w:val="8F457B242D1440858D5CABD9D0645098"/>
    <w:rsid w:val="00841389"/>
  </w:style>
  <w:style w:type="paragraph" w:customStyle="1" w:styleId="FCBC32960F9D42C6BBFFDD7B95AAA2295">
    <w:name w:val="FCBC32960F9D42C6BBFFDD7B95AAA2295"/>
    <w:rsid w:val="00841389"/>
    <w:rPr>
      <w:rFonts w:eastAsiaTheme="minorHAnsi"/>
      <w:lang w:eastAsia="en-US"/>
    </w:rPr>
  </w:style>
  <w:style w:type="paragraph" w:customStyle="1" w:styleId="ABDD590CFEF04B028193016EF1F834631">
    <w:name w:val="ABDD590CFEF04B028193016EF1F834631"/>
    <w:rsid w:val="00841389"/>
    <w:rPr>
      <w:rFonts w:eastAsiaTheme="minorHAnsi"/>
      <w:lang w:eastAsia="en-US"/>
    </w:rPr>
  </w:style>
  <w:style w:type="paragraph" w:customStyle="1" w:styleId="D9E3BB19C0CB4E26B3D40E76B5C4BDF31">
    <w:name w:val="D9E3BB19C0CB4E26B3D40E76B5C4BDF31"/>
    <w:rsid w:val="00841389"/>
    <w:rPr>
      <w:rFonts w:eastAsiaTheme="minorHAnsi"/>
      <w:lang w:eastAsia="en-US"/>
    </w:rPr>
  </w:style>
  <w:style w:type="paragraph" w:customStyle="1" w:styleId="204BC9D2A6FC4A13A1679EFF019EA65E1">
    <w:name w:val="204BC9D2A6FC4A13A1679EFF019EA65E1"/>
    <w:rsid w:val="00841389"/>
    <w:rPr>
      <w:rFonts w:eastAsiaTheme="minorHAnsi"/>
      <w:lang w:eastAsia="en-US"/>
    </w:rPr>
  </w:style>
  <w:style w:type="paragraph" w:customStyle="1" w:styleId="8F457B242D1440858D5CABD9D06450981">
    <w:name w:val="8F457B242D1440858D5CABD9D06450981"/>
    <w:rsid w:val="00841389"/>
    <w:rPr>
      <w:rFonts w:eastAsiaTheme="minorHAnsi"/>
      <w:lang w:eastAsia="en-US"/>
    </w:rPr>
  </w:style>
  <w:style w:type="paragraph" w:customStyle="1" w:styleId="02207A314F9147D0A8C8C8D75DDA13BA">
    <w:name w:val="02207A314F9147D0A8C8C8D75DDA13BA"/>
    <w:rsid w:val="00841389"/>
    <w:rPr>
      <w:rFonts w:eastAsiaTheme="minorHAnsi"/>
      <w:lang w:eastAsia="en-US"/>
    </w:rPr>
  </w:style>
  <w:style w:type="paragraph" w:customStyle="1" w:styleId="FCBC32960F9D42C6BBFFDD7B95AAA2296">
    <w:name w:val="FCBC32960F9D42C6BBFFDD7B95AAA2296"/>
    <w:rsid w:val="00EB0F2E"/>
    <w:rPr>
      <w:rFonts w:eastAsiaTheme="minorHAnsi"/>
      <w:lang w:eastAsia="en-US"/>
    </w:rPr>
  </w:style>
  <w:style w:type="paragraph" w:customStyle="1" w:styleId="ABDD590CFEF04B028193016EF1F834632">
    <w:name w:val="ABDD590CFEF04B028193016EF1F834632"/>
    <w:rsid w:val="00EB0F2E"/>
    <w:rPr>
      <w:rFonts w:eastAsiaTheme="minorHAnsi"/>
      <w:lang w:eastAsia="en-US"/>
    </w:rPr>
  </w:style>
  <w:style w:type="paragraph" w:customStyle="1" w:styleId="D9E3BB19C0CB4E26B3D40E76B5C4BDF32">
    <w:name w:val="D9E3BB19C0CB4E26B3D40E76B5C4BDF32"/>
    <w:rsid w:val="00EB0F2E"/>
    <w:rPr>
      <w:rFonts w:eastAsiaTheme="minorHAnsi"/>
      <w:lang w:eastAsia="en-US"/>
    </w:rPr>
  </w:style>
  <w:style w:type="paragraph" w:customStyle="1" w:styleId="204BC9D2A6FC4A13A1679EFF019EA65E2">
    <w:name w:val="204BC9D2A6FC4A13A1679EFF019EA65E2"/>
    <w:rsid w:val="00EB0F2E"/>
    <w:rPr>
      <w:rFonts w:eastAsiaTheme="minorHAnsi"/>
      <w:lang w:eastAsia="en-US"/>
    </w:rPr>
  </w:style>
  <w:style w:type="paragraph" w:customStyle="1" w:styleId="8F457B242D1440858D5CABD9D06450982">
    <w:name w:val="8F457B242D1440858D5CABD9D06450982"/>
    <w:rsid w:val="00EB0F2E"/>
    <w:rPr>
      <w:rFonts w:eastAsiaTheme="minorHAnsi"/>
      <w:lang w:eastAsia="en-US"/>
    </w:rPr>
  </w:style>
  <w:style w:type="paragraph" w:customStyle="1" w:styleId="BF8564982BED49B89C4CD97C31F18D46">
    <w:name w:val="BF8564982BED49B89C4CD97C31F18D46"/>
    <w:rsid w:val="00EB0F2E"/>
    <w:rPr>
      <w:rFonts w:eastAsiaTheme="minorHAnsi"/>
      <w:lang w:eastAsia="en-US"/>
    </w:rPr>
  </w:style>
  <w:style w:type="paragraph" w:customStyle="1" w:styleId="02207A314F9147D0A8C8C8D75DDA13BA1">
    <w:name w:val="02207A314F9147D0A8C8C8D75DDA13BA1"/>
    <w:rsid w:val="00EB0F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04DD-5304-4EEA-A367-1C9138E7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37CABFFE</Template>
  <TotalTime>4</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Womensaid</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Marwood</dc:creator>
  <cp:lastModifiedBy>Angharad Reynolds</cp:lastModifiedBy>
  <cp:revision>3</cp:revision>
  <cp:lastPrinted>2018-09-27T12:46:00Z</cp:lastPrinted>
  <dcterms:created xsi:type="dcterms:W3CDTF">2019-04-04T14:43:00Z</dcterms:created>
  <dcterms:modified xsi:type="dcterms:W3CDTF">2019-04-04T14:46:00Z</dcterms:modified>
</cp:coreProperties>
</file>